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C933F" w14:textId="7549B2C6" w:rsidR="00832A6F" w:rsidRDefault="006B03B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0E2B809A">
          <v:rect id="_x0000_s2051" style="position:absolute;margin-left:-18pt;margin-top:-59.35pt;width:549pt;height:774pt;z-index:251657728" filled="f"/>
        </w:pict>
      </w:r>
      <w:r w:rsidR="00BF2653">
        <w:rPr>
          <w:b w:val="0"/>
          <w:sz w:val="16"/>
          <w:szCs w:val="16"/>
        </w:rPr>
        <w:t>`</w: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21BE08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:rsidRPr="000A7DF5" w14:paraId="61F64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2792E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49B9598C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  <w:gridSpan w:val="3"/>
          </w:tcPr>
          <w:p w14:paraId="66EB247B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E3746C" w14:textId="74EBAD06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6F5920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A70AAE7" w14:textId="4779D05A" w:rsidR="00832A6F" w:rsidRPr="000A7DF5" w:rsidRDefault="00592B6A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</w:p>
        </w:tc>
      </w:tr>
      <w:tr w:rsidR="00832A6F" w:rsidRPr="000A7DF5" w14:paraId="20AF78B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AD62AE" w14:textId="454BB935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0E430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B7C819" w14:textId="77777777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Ημερομηνία γέννησης</w:t>
            </w:r>
            <w:r w:rsidRPr="000A7DF5">
              <w:rPr>
                <w:rFonts w:ascii="Arial" w:hAnsi="Arial" w:cs="Arial"/>
                <w:b/>
                <w:bCs/>
                <w:sz w:val="16"/>
                <w:vertAlign w:val="superscript"/>
              </w:rPr>
              <w:t>(2)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842DF7" w14:textId="4D114E5A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2BF76B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7AB90D2F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32BF3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D1402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06217BCA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  <w:gridSpan w:val="2"/>
          </w:tcPr>
          <w:p w14:paraId="17546F3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1D3B9E13" w14:textId="7A827D16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9DBFB4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2962F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61F0C780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0ED0728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7616D61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7FF6806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Αριθ:</w:t>
            </w:r>
          </w:p>
        </w:tc>
        <w:tc>
          <w:tcPr>
            <w:tcW w:w="540" w:type="dxa"/>
          </w:tcPr>
          <w:p w14:paraId="2EA8C61D" w14:textId="24BD3439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40" w:type="dxa"/>
          </w:tcPr>
          <w:p w14:paraId="1BC50028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ΤΚ:</w:t>
            </w:r>
          </w:p>
        </w:tc>
        <w:tc>
          <w:tcPr>
            <w:tcW w:w="1291" w:type="dxa"/>
          </w:tcPr>
          <w:p w14:paraId="6FA3CC28" w14:textId="278B87EB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CB23E0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Αρ. Τηλεομοιοτύπου (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Fax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Δ/νση Ηλεκτρ. Ταχυδρομείου</w:t>
            </w:r>
          </w:p>
          <w:p w14:paraId="12F9294D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(Ε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mail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B227EA" w14:textId="7B05B351" w:rsidR="00832A6F" w:rsidRPr="00276477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5D01B242" w14:textId="77777777" w:rsidR="00832A6F" w:rsidRPr="000A7DF5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 w:rsidSect="00E968F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17010E" w14:textId="07FF7939" w:rsidR="00322300" w:rsidRPr="006E27DF" w:rsidRDefault="00322300" w:rsidP="00187122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των όρων </w:t>
            </w:r>
            <w:r w:rsidR="0089474D"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 </w:t>
            </w:r>
            <w:r w:rsidR="009624BC" w:rsidRPr="009624BC">
              <w:rPr>
                <w:rFonts w:ascii="Book Antiqua" w:hAnsi="Book Antiqua" w:cs="Arial"/>
                <w:b/>
                <w:bCs/>
                <w:sz w:val="20"/>
                <w:szCs w:val="20"/>
              </w:rPr>
              <w:t>Τεχνική</w:t>
            </w:r>
            <w:r w:rsidR="009624BC">
              <w:rPr>
                <w:rFonts w:ascii="Book Antiqua" w:hAnsi="Book Antiqua" w:cs="Arial"/>
                <w:b/>
                <w:bCs/>
                <w:sz w:val="20"/>
                <w:szCs w:val="20"/>
              </w:rPr>
              <w:t>ς</w:t>
            </w:r>
            <w:r w:rsidR="009624BC" w:rsidRPr="009624BC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Έκθεση</w:t>
            </w:r>
            <w:r w:rsidR="009624BC">
              <w:rPr>
                <w:rFonts w:ascii="Book Antiqua" w:hAnsi="Book Antiqua" w:cs="Arial"/>
                <w:b/>
                <w:bCs/>
                <w:sz w:val="20"/>
                <w:szCs w:val="20"/>
              </w:rPr>
              <w:t>ς</w:t>
            </w:r>
            <w:r w:rsidR="009624BC" w:rsidRPr="009624BC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6B03BF" w:rsidRPr="009624BC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για τη </w:t>
            </w:r>
            <w:r w:rsidR="006B03BF">
              <w:rPr>
                <w:rFonts w:ascii="Book Antiqua" w:hAnsi="Book Antiqua" w:cs="Arial"/>
                <w:b/>
                <w:bCs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322300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1F20A825" w:rsidR="00322300" w:rsidRPr="006E27DF" w:rsidRDefault="00322300" w:rsidP="00322300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7D2A29">
              <w:rPr>
                <w:rFonts w:ascii="Book Antiqua" w:hAnsi="Book Antiqua" w:cs="Arial"/>
                <w:b/>
                <w:bCs/>
                <w:sz w:val="20"/>
                <w:szCs w:val="20"/>
              </w:rPr>
              <w:t>τ</w:t>
            </w:r>
            <w:r w:rsidR="007D2A29">
              <w:rPr>
                <w:rFonts w:ascii="Book Antiqua" w:hAnsi="Book Antiqua" w:cs="Arial"/>
                <w:sz w:val="20"/>
                <w:szCs w:val="20"/>
              </w:rPr>
              <w:t xml:space="preserve">ους </w:t>
            </w:r>
            <w:r w:rsidR="007D2A29" w:rsidRPr="0089474D">
              <w:rPr>
                <w:rFonts w:ascii="Book Antiqua" w:hAnsi="Book Antiqua" w:cs="Arial"/>
                <w:b/>
                <w:sz w:val="20"/>
                <w:szCs w:val="20"/>
              </w:rPr>
              <w:t>οποίους αποδέχομαι ανεπιφύλακτα.</w:t>
            </w:r>
          </w:p>
        </w:tc>
      </w:tr>
      <w:tr w:rsidR="00832A6F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11D6CF6F" w:rsidR="00832A6F" w:rsidRPr="00C1579C" w:rsidRDefault="00832A6F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54451514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="001C1280">
        <w:rPr>
          <w:sz w:val="16"/>
        </w:rPr>
        <w:t xml:space="preserve">  </w:t>
      </w:r>
      <w:r>
        <w:rPr>
          <w:sz w:val="16"/>
        </w:rPr>
        <w:t xml:space="preserve">:  </w:t>
      </w:r>
      <w:r w:rsidR="00D070CC">
        <w:rPr>
          <w:sz w:val="16"/>
        </w:rPr>
        <w:t xml:space="preserve">/  </w:t>
      </w:r>
      <w:r>
        <w:rPr>
          <w:sz w:val="16"/>
        </w:rPr>
        <w:t xml:space="preserve">  </w:t>
      </w:r>
      <w:r w:rsidR="00322300">
        <w:rPr>
          <w:sz w:val="16"/>
        </w:rPr>
        <w:t>/202</w:t>
      </w:r>
      <w:r w:rsidR="00FD7D7A">
        <w:rPr>
          <w:sz w:val="16"/>
        </w:rPr>
        <w:t>3</w:t>
      </w:r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A3802" w14:textId="77777777" w:rsidR="00E968F3" w:rsidRDefault="00E968F3">
      <w:r>
        <w:separator/>
      </w:r>
    </w:p>
  </w:endnote>
  <w:endnote w:type="continuationSeparator" w:id="0">
    <w:p w14:paraId="5AD80CCD" w14:textId="77777777" w:rsidR="00E968F3" w:rsidRDefault="00E9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236B7" w14:textId="77777777" w:rsidR="00E968F3" w:rsidRDefault="00E968F3">
      <w:r>
        <w:separator/>
      </w:r>
    </w:p>
  </w:footnote>
  <w:footnote w:type="continuationSeparator" w:id="0">
    <w:p w14:paraId="424F01F9" w14:textId="77777777" w:rsidR="00E968F3" w:rsidRDefault="00E9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413432913">
    <w:abstractNumId w:val="2"/>
  </w:num>
  <w:num w:numId="2" w16cid:durableId="1348022347">
    <w:abstractNumId w:val="4"/>
  </w:num>
  <w:num w:numId="3" w16cid:durableId="1119957002">
    <w:abstractNumId w:val="0"/>
  </w:num>
  <w:num w:numId="4" w16cid:durableId="775298039">
    <w:abstractNumId w:val="3"/>
  </w:num>
  <w:num w:numId="5" w16cid:durableId="680401687">
    <w:abstractNumId w:val="1"/>
  </w:num>
  <w:num w:numId="6" w16cid:durableId="529924470">
    <w:abstractNumId w:val="10"/>
  </w:num>
  <w:num w:numId="7" w16cid:durableId="622151976">
    <w:abstractNumId w:val="9"/>
  </w:num>
  <w:num w:numId="8" w16cid:durableId="175849932">
    <w:abstractNumId w:val="7"/>
  </w:num>
  <w:num w:numId="9" w16cid:durableId="792014909">
    <w:abstractNumId w:val="5"/>
  </w:num>
  <w:num w:numId="10" w16cid:durableId="347220386">
    <w:abstractNumId w:val="8"/>
  </w:num>
  <w:num w:numId="11" w16cid:durableId="18872569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A6F"/>
    <w:rsid w:val="00047D76"/>
    <w:rsid w:val="00092597"/>
    <w:rsid w:val="000A7DF5"/>
    <w:rsid w:val="000B186E"/>
    <w:rsid w:val="000D4BEB"/>
    <w:rsid w:val="000D623A"/>
    <w:rsid w:val="00134D6B"/>
    <w:rsid w:val="001611D1"/>
    <w:rsid w:val="00187122"/>
    <w:rsid w:val="001C1280"/>
    <w:rsid w:val="00230594"/>
    <w:rsid w:val="00276477"/>
    <w:rsid w:val="002811D6"/>
    <w:rsid w:val="00312258"/>
    <w:rsid w:val="00322300"/>
    <w:rsid w:val="003F0929"/>
    <w:rsid w:val="004466F1"/>
    <w:rsid w:val="00453310"/>
    <w:rsid w:val="00540FA6"/>
    <w:rsid w:val="00544EBD"/>
    <w:rsid w:val="00592B6A"/>
    <w:rsid w:val="005A2CE0"/>
    <w:rsid w:val="005C4C84"/>
    <w:rsid w:val="00607F15"/>
    <w:rsid w:val="006365D4"/>
    <w:rsid w:val="006A55A8"/>
    <w:rsid w:val="006B03BF"/>
    <w:rsid w:val="006E27DF"/>
    <w:rsid w:val="0071427F"/>
    <w:rsid w:val="00756654"/>
    <w:rsid w:val="00796DAB"/>
    <w:rsid w:val="007D2A29"/>
    <w:rsid w:val="007D4DD6"/>
    <w:rsid w:val="0083111D"/>
    <w:rsid w:val="00832A6F"/>
    <w:rsid w:val="00860FD8"/>
    <w:rsid w:val="0089474D"/>
    <w:rsid w:val="00914DB5"/>
    <w:rsid w:val="0092195F"/>
    <w:rsid w:val="00926112"/>
    <w:rsid w:val="00956FB7"/>
    <w:rsid w:val="009624BC"/>
    <w:rsid w:val="0099798C"/>
    <w:rsid w:val="00B200F1"/>
    <w:rsid w:val="00B573C6"/>
    <w:rsid w:val="00BA4007"/>
    <w:rsid w:val="00BF2653"/>
    <w:rsid w:val="00C1579C"/>
    <w:rsid w:val="00D070CC"/>
    <w:rsid w:val="00D6175E"/>
    <w:rsid w:val="00E2576D"/>
    <w:rsid w:val="00E51199"/>
    <w:rsid w:val="00E57061"/>
    <w:rsid w:val="00E968F3"/>
    <w:rsid w:val="00EA5FF5"/>
    <w:rsid w:val="00F060B1"/>
    <w:rsid w:val="00F1593E"/>
    <w:rsid w:val="00F65162"/>
    <w:rsid w:val="00FD7D7A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6BD4809"/>
  <w15:docId w15:val="{DB378897-0F4E-4DF8-A1D5-4B8EFAB3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44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ΓΙΩΡΓΟΣ ΣΤΕΦΑΝΟΥΔΗΣ</cp:lastModifiedBy>
  <cp:revision>35</cp:revision>
  <cp:lastPrinted>2023-05-15T05:57:00Z</cp:lastPrinted>
  <dcterms:created xsi:type="dcterms:W3CDTF">2021-01-25T09:17:00Z</dcterms:created>
  <dcterms:modified xsi:type="dcterms:W3CDTF">2024-06-14T10:44:00Z</dcterms:modified>
</cp:coreProperties>
</file>