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D33CC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67A317F" w:rsidR="00322300" w:rsidRPr="0031734B" w:rsidRDefault="00322300" w:rsidP="001871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1734B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31734B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9624BC" w:rsidRPr="0031734B">
              <w:rPr>
                <w:rFonts w:ascii="Book Antiqua" w:hAnsi="Book Antiqua" w:cs="Arial"/>
                <w:sz w:val="20"/>
                <w:szCs w:val="20"/>
              </w:rPr>
              <w:t xml:space="preserve">Τεχνικής Έκθεσης </w:t>
            </w:r>
            <w:r w:rsidR="0031734B" w:rsidRPr="0031734B">
              <w:rPr>
                <w:rFonts w:ascii="Book Antiqua" w:hAnsi="Book Antiqua" w:cs="Arial"/>
                <w:sz w:val="20"/>
                <w:szCs w:val="20"/>
              </w:rPr>
              <w:t>της Δ/</w:t>
            </w:r>
            <w:proofErr w:type="spellStart"/>
            <w:r w:rsidR="0031734B" w:rsidRPr="0031734B">
              <w:rPr>
                <w:rFonts w:ascii="Book Antiqua" w:hAnsi="Book Antiqua" w:cs="Arial"/>
                <w:sz w:val="20"/>
                <w:szCs w:val="20"/>
              </w:rPr>
              <w:t>νσης</w:t>
            </w:r>
            <w:proofErr w:type="spellEnd"/>
            <w:r w:rsidR="0031734B" w:rsidRPr="0031734B">
              <w:rPr>
                <w:rFonts w:ascii="Book Antiqua" w:hAnsi="Book Antiqua" w:cs="Arial"/>
                <w:sz w:val="20"/>
                <w:szCs w:val="20"/>
              </w:rPr>
              <w:t xml:space="preserve"> Περιβάλλοντος &amp; Πρασίνου του Δήμου Χίου για την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024F3941" w:rsidR="00322300" w:rsidRPr="006E27DF" w:rsidRDefault="0031734B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1734B">
              <w:rPr>
                <w:rFonts w:ascii="Book Antiqua" w:hAnsi="Book Antiqua" w:cs="Arial"/>
                <w:sz w:val="20"/>
                <w:szCs w:val="20"/>
              </w:rPr>
              <w:t>προμήθεια με τίτλο: «Προμήθεια Μέσων Ατομικής Προστασίας Εργαζομένων στην  Υπηρεσία Περιβάλλοντος &amp;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2E7B3856" w:rsidR="00832A6F" w:rsidRPr="00C1579C" w:rsidRDefault="0031734B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1734B">
              <w:rPr>
                <w:rFonts w:ascii="Book Antiqua" w:hAnsi="Book Antiqua" w:cs="Arial"/>
                <w:sz w:val="20"/>
                <w:szCs w:val="20"/>
              </w:rPr>
              <w:t>Πρασίνου» τους 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06209F26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D33CCE">
        <w:rPr>
          <w:sz w:val="16"/>
        </w:rPr>
        <w:t xml:space="preserve"> </w:t>
      </w:r>
      <w:r>
        <w:rPr>
          <w:sz w:val="16"/>
        </w:rPr>
        <w:t xml:space="preserve"> </w:t>
      </w:r>
      <w:r w:rsidR="00D33CCE">
        <w:rPr>
          <w:sz w:val="16"/>
        </w:rPr>
        <w:t xml:space="preserve">    </w:t>
      </w:r>
      <w:r>
        <w:rPr>
          <w:sz w:val="16"/>
        </w:rPr>
        <w:t xml:space="preserve"> </w:t>
      </w:r>
      <w:r w:rsidR="00D070CC">
        <w:rPr>
          <w:sz w:val="16"/>
        </w:rPr>
        <w:t>/</w:t>
      </w:r>
      <w:r w:rsidR="00D33CCE">
        <w:rPr>
          <w:sz w:val="16"/>
        </w:rPr>
        <w:t xml:space="preserve"> </w:t>
      </w:r>
      <w:r w:rsidR="00D070CC">
        <w:rPr>
          <w:sz w:val="16"/>
        </w:rPr>
        <w:t xml:space="preserve"> </w:t>
      </w:r>
      <w:r w:rsidR="00D33CCE">
        <w:rPr>
          <w:sz w:val="16"/>
        </w:rPr>
        <w:t xml:space="preserve">  </w:t>
      </w:r>
      <w:r w:rsidR="00D070CC">
        <w:rPr>
          <w:sz w:val="16"/>
        </w:rPr>
        <w:t xml:space="preserve">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D33CCE">
        <w:rPr>
          <w:sz w:val="16"/>
        </w:rPr>
        <w:t>4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13432913">
    <w:abstractNumId w:val="2"/>
  </w:num>
  <w:num w:numId="2" w16cid:durableId="1348022347">
    <w:abstractNumId w:val="4"/>
  </w:num>
  <w:num w:numId="3" w16cid:durableId="1119957002">
    <w:abstractNumId w:val="0"/>
  </w:num>
  <w:num w:numId="4" w16cid:durableId="775298039">
    <w:abstractNumId w:val="3"/>
  </w:num>
  <w:num w:numId="5" w16cid:durableId="680401687">
    <w:abstractNumId w:val="1"/>
  </w:num>
  <w:num w:numId="6" w16cid:durableId="529924470">
    <w:abstractNumId w:val="10"/>
  </w:num>
  <w:num w:numId="7" w16cid:durableId="622151976">
    <w:abstractNumId w:val="9"/>
  </w:num>
  <w:num w:numId="8" w16cid:durableId="175849932">
    <w:abstractNumId w:val="7"/>
  </w:num>
  <w:num w:numId="9" w16cid:durableId="792014909">
    <w:abstractNumId w:val="5"/>
  </w:num>
  <w:num w:numId="10" w16cid:durableId="347220386">
    <w:abstractNumId w:val="8"/>
  </w:num>
  <w:num w:numId="11" w16cid:durableId="188725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12258"/>
    <w:rsid w:val="0031734B"/>
    <w:rsid w:val="00322300"/>
    <w:rsid w:val="003F0929"/>
    <w:rsid w:val="004466F1"/>
    <w:rsid w:val="00453310"/>
    <w:rsid w:val="00476B10"/>
    <w:rsid w:val="00540FA6"/>
    <w:rsid w:val="00544EBD"/>
    <w:rsid w:val="00592B6A"/>
    <w:rsid w:val="005A2CE0"/>
    <w:rsid w:val="005C4C84"/>
    <w:rsid w:val="00607F15"/>
    <w:rsid w:val="006365D4"/>
    <w:rsid w:val="006A55A8"/>
    <w:rsid w:val="006B03BF"/>
    <w:rsid w:val="006E27DF"/>
    <w:rsid w:val="0071427F"/>
    <w:rsid w:val="00756654"/>
    <w:rsid w:val="00760DC3"/>
    <w:rsid w:val="00796DAB"/>
    <w:rsid w:val="007D2A29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624BC"/>
    <w:rsid w:val="0099798C"/>
    <w:rsid w:val="00B200F1"/>
    <w:rsid w:val="00B573C6"/>
    <w:rsid w:val="00BA4007"/>
    <w:rsid w:val="00BF2653"/>
    <w:rsid w:val="00C1579C"/>
    <w:rsid w:val="00D070CC"/>
    <w:rsid w:val="00D33CCE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DB378897-0F4E-4DF8-A1D5-4B8EFAB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37</cp:revision>
  <cp:lastPrinted>2023-05-15T05:57:00Z</cp:lastPrinted>
  <dcterms:created xsi:type="dcterms:W3CDTF">2021-01-25T09:17:00Z</dcterms:created>
  <dcterms:modified xsi:type="dcterms:W3CDTF">2024-07-11T11:15:00Z</dcterms:modified>
</cp:coreProperties>
</file>