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00000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Αρ.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263F754A" w:rsidR="00322300" w:rsidRPr="00770130" w:rsidRDefault="00322300" w:rsidP="0018712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770130">
              <w:rPr>
                <w:rFonts w:ascii="Book Antiqua" w:hAnsi="Book Antiqua" w:cs="Arial"/>
                <w:sz w:val="20"/>
                <w:szCs w:val="20"/>
              </w:rPr>
              <w:t xml:space="preserve">Έλαβα γνώση των όρων </w:t>
            </w:r>
            <w:r w:rsidR="00770130" w:rsidRPr="00770130">
              <w:rPr>
                <w:rFonts w:ascii="Book Antiqua" w:hAnsi="Book Antiqua" w:cs="Arial"/>
                <w:sz w:val="20"/>
                <w:szCs w:val="20"/>
              </w:rPr>
              <w:t>της από 04/06/2024 Τεχνικής Έκθεσης της Δ/</w:t>
            </w:r>
            <w:proofErr w:type="spellStart"/>
            <w:r w:rsidR="00770130" w:rsidRPr="00770130">
              <w:rPr>
                <w:rFonts w:ascii="Book Antiqua" w:hAnsi="Book Antiqua" w:cs="Arial"/>
                <w:sz w:val="20"/>
                <w:szCs w:val="20"/>
              </w:rPr>
              <w:t>νσης</w:t>
            </w:r>
            <w:proofErr w:type="spellEnd"/>
            <w:r w:rsidR="00770130" w:rsidRPr="00770130">
              <w:rPr>
                <w:rFonts w:ascii="Book Antiqua" w:hAnsi="Book Antiqua" w:cs="Arial"/>
                <w:sz w:val="20"/>
                <w:szCs w:val="20"/>
              </w:rPr>
              <w:t xml:space="preserve"> Καθαριότητας &amp; Ανακύκλωσης του</w:t>
            </w:r>
            <w:r w:rsidR="00770130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6B835FF6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770130" w:rsidRPr="00770130">
              <w:rPr>
                <w:rFonts w:ascii="Book Antiqua" w:hAnsi="Book Antiqua" w:cs="Arial"/>
                <w:sz w:val="20"/>
                <w:szCs w:val="20"/>
              </w:rPr>
              <w:t>Δήμου Χίου για την παροχή υπηρεσίας με τίτλο «Ασφάλιση οχημάτων &amp; μηχανημάτων Δήμου Χίου» τους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F72F2DE" w:rsidR="00832A6F" w:rsidRPr="00C1579C" w:rsidRDefault="00770130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770130">
              <w:rPr>
                <w:rFonts w:ascii="Book Antiqua" w:hAnsi="Book Antiqua" w:cs="Arial"/>
                <w:sz w:val="20"/>
                <w:szCs w:val="20"/>
              </w:rPr>
              <w:t>οποίους 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7ADFF" w14:textId="77777777" w:rsidR="004E1B08" w:rsidRDefault="004E1B08">
      <w:r>
        <w:separator/>
      </w:r>
    </w:p>
  </w:endnote>
  <w:endnote w:type="continuationSeparator" w:id="0">
    <w:p w14:paraId="5C3898A7" w14:textId="77777777" w:rsidR="004E1B08" w:rsidRDefault="004E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6CDA7" w14:textId="77777777" w:rsidR="004E1B08" w:rsidRDefault="004E1B08">
      <w:r>
        <w:separator/>
      </w:r>
    </w:p>
  </w:footnote>
  <w:footnote w:type="continuationSeparator" w:id="0">
    <w:p w14:paraId="2B0DF5DF" w14:textId="77777777" w:rsidR="004E1B08" w:rsidRDefault="004E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933827351">
    <w:abstractNumId w:val="2"/>
  </w:num>
  <w:num w:numId="2" w16cid:durableId="93479245">
    <w:abstractNumId w:val="4"/>
  </w:num>
  <w:num w:numId="3" w16cid:durableId="1239680441">
    <w:abstractNumId w:val="0"/>
  </w:num>
  <w:num w:numId="4" w16cid:durableId="56981803">
    <w:abstractNumId w:val="3"/>
  </w:num>
  <w:num w:numId="5" w16cid:durableId="220099069">
    <w:abstractNumId w:val="1"/>
  </w:num>
  <w:num w:numId="6" w16cid:durableId="1456367697">
    <w:abstractNumId w:val="10"/>
  </w:num>
  <w:num w:numId="7" w16cid:durableId="709959529">
    <w:abstractNumId w:val="9"/>
  </w:num>
  <w:num w:numId="8" w16cid:durableId="655454899">
    <w:abstractNumId w:val="7"/>
  </w:num>
  <w:num w:numId="9" w16cid:durableId="1204442760">
    <w:abstractNumId w:val="5"/>
  </w:num>
  <w:num w:numId="10" w16cid:durableId="1782651455">
    <w:abstractNumId w:val="8"/>
  </w:num>
  <w:num w:numId="11" w16cid:durableId="1296180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30594"/>
    <w:rsid w:val="00276477"/>
    <w:rsid w:val="002811D6"/>
    <w:rsid w:val="00322300"/>
    <w:rsid w:val="003F0929"/>
    <w:rsid w:val="004466F1"/>
    <w:rsid w:val="00453310"/>
    <w:rsid w:val="004E1B08"/>
    <w:rsid w:val="00540FA6"/>
    <w:rsid w:val="00544EBD"/>
    <w:rsid w:val="005457B3"/>
    <w:rsid w:val="00592B6A"/>
    <w:rsid w:val="005A2CE0"/>
    <w:rsid w:val="00607F15"/>
    <w:rsid w:val="006365D4"/>
    <w:rsid w:val="006A55A8"/>
    <w:rsid w:val="006E27DF"/>
    <w:rsid w:val="00756654"/>
    <w:rsid w:val="00770130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200F1"/>
    <w:rsid w:val="00B573C6"/>
    <w:rsid w:val="00BA4007"/>
    <w:rsid w:val="00BE64E6"/>
    <w:rsid w:val="00BF2653"/>
    <w:rsid w:val="00C1579C"/>
    <w:rsid w:val="00D070CC"/>
    <w:rsid w:val="00D6175E"/>
    <w:rsid w:val="00E2576D"/>
    <w:rsid w:val="00E51199"/>
    <w:rsid w:val="00E57061"/>
    <w:rsid w:val="00E968F3"/>
    <w:rsid w:val="00EA5FF5"/>
    <w:rsid w:val="00F060B1"/>
    <w:rsid w:val="00F1593E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E8D1703B-8D83-4515-A461-4BE11549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33</cp:revision>
  <cp:lastPrinted>2023-05-15T05:57:00Z</cp:lastPrinted>
  <dcterms:created xsi:type="dcterms:W3CDTF">2021-01-25T09:17:00Z</dcterms:created>
  <dcterms:modified xsi:type="dcterms:W3CDTF">2024-06-11T10:18:00Z</dcterms:modified>
</cp:coreProperties>
</file>