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78727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5BF10727" w:rsidR="00322300" w:rsidRPr="0078727B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78727B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89474D" w:rsidRPr="0078727B">
              <w:rPr>
                <w:rFonts w:ascii="Book Antiqua" w:hAnsi="Book Antiqua" w:cs="Arial"/>
                <w:sz w:val="20"/>
                <w:szCs w:val="20"/>
              </w:rPr>
              <w:t>της</w:t>
            </w:r>
            <w:r w:rsidR="0089474D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</w:t>
            </w:r>
            <w:r w:rsidR="00F0404A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υπ. </w:t>
            </w:r>
            <w:r w:rsid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>α</w:t>
            </w:r>
            <w:r w:rsidR="00F0404A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>ριθ. 73/2024 Μελέτη</w:t>
            </w:r>
            <w:r w:rsid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F0404A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F0404A" w:rsidRPr="0078727B">
              <w:rPr>
                <w:rFonts w:ascii="Book Antiqua" w:hAnsi="Book Antiqua" w:cs="Arial"/>
                <w:sz w:val="20"/>
                <w:szCs w:val="20"/>
              </w:rPr>
              <w:t>της Δ/</w:t>
            </w:r>
            <w:proofErr w:type="spellStart"/>
            <w:r w:rsidR="00F0404A" w:rsidRPr="0078727B">
              <w:rPr>
                <w:rFonts w:ascii="Book Antiqua" w:hAnsi="Book Antiqua" w:cs="Arial"/>
                <w:sz w:val="20"/>
                <w:szCs w:val="20"/>
              </w:rPr>
              <w:t>νσης</w:t>
            </w:r>
            <w:proofErr w:type="spellEnd"/>
            <w:r w:rsidR="00F0404A" w:rsidRPr="0078727B">
              <w:rPr>
                <w:rFonts w:ascii="Book Antiqua" w:hAnsi="Book Antiqua" w:cs="Arial"/>
                <w:sz w:val="20"/>
                <w:szCs w:val="20"/>
              </w:rPr>
              <w:t xml:space="preserve"> Τεχνικών Υπηρεσιών του Δήμου Χίου</w:t>
            </w:r>
            <w:r w:rsidR="00F0404A" w:rsidRPr="0078727B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78727B">
              <w:rPr>
                <w:rFonts w:ascii="Book Antiqua" w:hAnsi="Book Antiqua" w:cs="Arial"/>
                <w:sz w:val="20"/>
                <w:szCs w:val="20"/>
              </w:rPr>
              <w:t>για</w:t>
            </w:r>
            <w:r w:rsidR="0078727B" w:rsidRPr="0078727B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1C1280" w:rsidRPr="0078727B">
              <w:rPr>
                <w:rFonts w:ascii="Book Antiqua" w:hAnsi="Book Antiqua" w:cs="Arial"/>
                <w:sz w:val="20"/>
                <w:szCs w:val="20"/>
              </w:rPr>
              <w:t>την</w:t>
            </w:r>
            <w:r w:rsidR="00B200F1" w:rsidRPr="007872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3CCBA78" w:rsidR="00322300" w:rsidRPr="006E27DF" w:rsidRDefault="0078727B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7872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«Εργασία συντήρησης πλακοστρώσεων και επιστρώσεων πεζοδρομίων και λοιπών κοινοχρήστων χώρων ΔΕ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3CB0B79B" w:rsidR="00832A6F" w:rsidRPr="00C1579C" w:rsidRDefault="0078727B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872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Μαστιχοχωρίων»</w:t>
            </w:r>
            <w:r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78727B">
              <w:rPr>
                <w:rFonts w:ascii="Book Antiqua" w:hAnsi="Book Antiqua" w:cs="Arial"/>
                <w:sz w:val="20"/>
                <w:szCs w:val="20"/>
              </w:rPr>
              <w:t>τους οποίους 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29196617">
    <w:abstractNumId w:val="2"/>
  </w:num>
  <w:num w:numId="2" w16cid:durableId="1418406358">
    <w:abstractNumId w:val="4"/>
  </w:num>
  <w:num w:numId="3" w16cid:durableId="1151558480">
    <w:abstractNumId w:val="0"/>
  </w:num>
  <w:num w:numId="4" w16cid:durableId="1931158315">
    <w:abstractNumId w:val="3"/>
  </w:num>
  <w:num w:numId="5" w16cid:durableId="143744327">
    <w:abstractNumId w:val="1"/>
  </w:num>
  <w:num w:numId="6" w16cid:durableId="706952191">
    <w:abstractNumId w:val="10"/>
  </w:num>
  <w:num w:numId="7" w16cid:durableId="9109585">
    <w:abstractNumId w:val="9"/>
  </w:num>
  <w:num w:numId="8" w16cid:durableId="255405422">
    <w:abstractNumId w:val="7"/>
  </w:num>
  <w:num w:numId="9" w16cid:durableId="2112778147">
    <w:abstractNumId w:val="5"/>
  </w:num>
  <w:num w:numId="10" w16cid:durableId="1047685556">
    <w:abstractNumId w:val="8"/>
  </w:num>
  <w:num w:numId="11" w16cid:durableId="1771311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8727B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F2653"/>
    <w:rsid w:val="00C1579C"/>
    <w:rsid w:val="00CF4AF8"/>
    <w:rsid w:val="00D070CC"/>
    <w:rsid w:val="00D6175E"/>
    <w:rsid w:val="00E2576D"/>
    <w:rsid w:val="00E51199"/>
    <w:rsid w:val="00E57061"/>
    <w:rsid w:val="00E968F3"/>
    <w:rsid w:val="00EA5FF5"/>
    <w:rsid w:val="00F0404A"/>
    <w:rsid w:val="00F060B1"/>
    <w:rsid w:val="00F1593E"/>
    <w:rsid w:val="00F65162"/>
    <w:rsid w:val="00FB54C6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1F1B5EC6-D820-4CE3-BFBB-768D886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34</cp:revision>
  <cp:lastPrinted>2023-05-15T05:57:00Z</cp:lastPrinted>
  <dcterms:created xsi:type="dcterms:W3CDTF">2021-01-25T09:17:00Z</dcterms:created>
  <dcterms:modified xsi:type="dcterms:W3CDTF">2024-06-04T08:51:00Z</dcterms:modified>
</cp:coreProperties>
</file>