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9C933F" w14:textId="7549B2C6" w:rsidR="00832A6F" w:rsidRDefault="00EB72C6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 w14:anchorId="0E2B809A">
          <v:rect id="_x0000_s2051" style="position:absolute;margin-left:-18pt;margin-top:-59.35pt;width:549pt;height:774pt;z-index:251657728" filled="f"/>
        </w:pict>
      </w:r>
      <w:r w:rsidR="00BF2653">
        <w:rPr>
          <w:b w:val="0"/>
          <w:sz w:val="16"/>
          <w:szCs w:val="16"/>
        </w:rPr>
        <w:t>`</w:t>
      </w:r>
    </w:p>
    <w:p w14:paraId="70C9C67A" w14:textId="77777777" w:rsidR="00832A6F" w:rsidRDefault="00832A6F">
      <w:pPr>
        <w:pStyle w:val="3"/>
      </w:pPr>
      <w:r>
        <w:t>ΥΠΕΥΘΥΝΗ ΔΗΛΩΣΗ</w:t>
      </w:r>
    </w:p>
    <w:p w14:paraId="07D03A6C" w14:textId="77777777" w:rsidR="00832A6F" w:rsidRDefault="00832A6F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14:paraId="5A5DFDB3" w14:textId="77777777" w:rsidR="00832A6F" w:rsidRDefault="00832A6F">
      <w:pPr>
        <w:pStyle w:val="a3"/>
        <w:tabs>
          <w:tab w:val="clear" w:pos="4153"/>
          <w:tab w:val="clear" w:pos="8306"/>
        </w:tabs>
      </w:pPr>
    </w:p>
    <w:p w14:paraId="62DAAC45" w14:textId="77777777" w:rsidR="00832A6F" w:rsidRDefault="00832A6F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7A0FB0A6" w14:textId="77777777" w:rsidR="00832A6F" w:rsidRDefault="00832A6F">
      <w:pPr>
        <w:pStyle w:val="a5"/>
        <w:jc w:val="left"/>
        <w:rPr>
          <w:bCs/>
          <w:sz w:val="22"/>
        </w:rPr>
      </w:pPr>
    </w:p>
    <w:p w14:paraId="46F8CB7D" w14:textId="77777777" w:rsidR="00832A6F" w:rsidRDefault="00832A6F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832A6F" w14:paraId="321BE08E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51A34590" w14:textId="77777777" w:rsidR="00832A6F" w:rsidRDefault="00832A6F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14:paraId="7FB08644" w14:textId="77777777" w:rsidR="00832A6F" w:rsidRPr="000B186E" w:rsidRDefault="000B186E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  <w:r w:rsidRPr="000B186E">
              <w:rPr>
                <w:rFonts w:ascii="Arial" w:hAnsi="Arial" w:cs="Arial"/>
                <w:b/>
                <w:sz w:val="16"/>
              </w:rPr>
              <w:t>ΔΗΜΟ ΧΙΟΥ</w:t>
            </w:r>
          </w:p>
        </w:tc>
      </w:tr>
      <w:tr w:rsidR="00832A6F" w:rsidRPr="000A7DF5" w14:paraId="61F64918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7282792E" w14:textId="77777777" w:rsidR="00832A6F" w:rsidRPr="000A7DF5" w:rsidRDefault="00832A6F">
            <w:pPr>
              <w:spacing w:before="240"/>
              <w:ind w:right="-6878"/>
              <w:rPr>
                <w:rFonts w:ascii="Arial" w:hAnsi="Arial" w:cs="Arial"/>
                <w:b/>
                <w:bCs/>
                <w:sz w:val="16"/>
              </w:rPr>
            </w:pPr>
            <w:r w:rsidRPr="000A7DF5">
              <w:rPr>
                <w:rFonts w:ascii="Arial" w:hAnsi="Arial" w:cs="Arial"/>
                <w:b/>
                <w:bCs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14:paraId="126FD280" w14:textId="49B9598C" w:rsidR="00832A6F" w:rsidRPr="000A7DF5" w:rsidRDefault="00832A6F">
            <w:pPr>
              <w:spacing w:before="240"/>
              <w:ind w:right="-6878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080" w:type="dxa"/>
            <w:gridSpan w:val="3"/>
          </w:tcPr>
          <w:p w14:paraId="66EB247B" w14:textId="77777777" w:rsidR="00832A6F" w:rsidRPr="000A7DF5" w:rsidRDefault="00832A6F">
            <w:pPr>
              <w:spacing w:before="240"/>
              <w:ind w:right="-6878"/>
              <w:rPr>
                <w:rFonts w:ascii="Arial" w:hAnsi="Arial" w:cs="Arial"/>
                <w:b/>
                <w:bCs/>
                <w:sz w:val="16"/>
              </w:rPr>
            </w:pPr>
            <w:r w:rsidRPr="000A7DF5">
              <w:rPr>
                <w:rFonts w:ascii="Arial" w:hAnsi="Arial" w:cs="Arial"/>
                <w:b/>
                <w:bCs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14:paraId="65E3746C" w14:textId="74EBAD06" w:rsidR="00832A6F" w:rsidRPr="000A7DF5" w:rsidRDefault="00832A6F">
            <w:pPr>
              <w:spacing w:before="240"/>
              <w:ind w:right="-6878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832A6F" w:rsidRPr="000A7DF5" w14:paraId="6F5920CE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405F1335" w14:textId="77777777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  <w:r w:rsidRPr="000A7DF5">
              <w:rPr>
                <w:rFonts w:ascii="Arial" w:hAnsi="Arial" w:cs="Arial"/>
                <w:b/>
                <w:bCs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14:paraId="1A70AAE7" w14:textId="4779D05A" w:rsidR="00832A6F" w:rsidRPr="000A7DF5" w:rsidRDefault="00592B6A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  <w:r w:rsidRPr="000A7DF5">
              <w:rPr>
                <w:rFonts w:ascii="Arial" w:hAnsi="Arial" w:cs="Arial"/>
                <w:b/>
                <w:bCs/>
                <w:sz w:val="16"/>
              </w:rPr>
              <w:t xml:space="preserve">  </w:t>
            </w:r>
          </w:p>
        </w:tc>
      </w:tr>
      <w:tr w:rsidR="00832A6F" w:rsidRPr="000A7DF5" w14:paraId="20AF78BE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494C6437" w14:textId="77777777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  <w:r w:rsidRPr="000A7DF5">
              <w:rPr>
                <w:rFonts w:ascii="Arial" w:hAnsi="Arial" w:cs="Arial"/>
                <w:b/>
                <w:bCs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14:paraId="12AD62AE" w14:textId="454BB935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832A6F" w:rsidRPr="000A7DF5" w14:paraId="10E43021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06B7C819" w14:textId="77777777" w:rsidR="00832A6F" w:rsidRPr="000A7DF5" w:rsidRDefault="00832A6F">
            <w:pPr>
              <w:spacing w:before="240"/>
              <w:ind w:right="-2332"/>
              <w:rPr>
                <w:rFonts w:ascii="Arial" w:hAnsi="Arial" w:cs="Arial"/>
                <w:b/>
                <w:bCs/>
                <w:sz w:val="16"/>
              </w:rPr>
            </w:pPr>
            <w:r w:rsidRPr="000A7DF5">
              <w:rPr>
                <w:rFonts w:ascii="Arial" w:hAnsi="Arial" w:cs="Arial"/>
                <w:b/>
                <w:bCs/>
                <w:sz w:val="16"/>
              </w:rPr>
              <w:t>Ημερομηνία γέννησης</w:t>
            </w:r>
            <w:r w:rsidRPr="000A7DF5">
              <w:rPr>
                <w:rFonts w:ascii="Arial" w:hAnsi="Arial" w:cs="Arial"/>
                <w:b/>
                <w:bCs/>
                <w:sz w:val="16"/>
                <w:vertAlign w:val="superscript"/>
              </w:rPr>
              <w:t>(2)</w:t>
            </w:r>
            <w:r w:rsidRPr="000A7DF5">
              <w:rPr>
                <w:rFonts w:ascii="Arial" w:hAnsi="Arial" w:cs="Arial"/>
                <w:b/>
                <w:bCs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14:paraId="53842DF7" w14:textId="4D114E5A" w:rsidR="00832A6F" w:rsidRPr="000A7DF5" w:rsidRDefault="00832A6F">
            <w:pPr>
              <w:spacing w:before="240"/>
              <w:ind w:right="-2332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832A6F" w:rsidRPr="000A7DF5" w14:paraId="2BF76B04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71BD6" w14:textId="77777777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  <w:r w:rsidRPr="000A7DF5">
              <w:rPr>
                <w:rFonts w:ascii="Arial" w:hAnsi="Arial" w:cs="Arial"/>
                <w:b/>
                <w:bCs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39CEA" w14:textId="7AB90D2F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832A6F" w:rsidRPr="000A7DF5" w14:paraId="132BF381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4DD14029" w14:textId="77777777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  <w:r w:rsidRPr="000A7DF5">
              <w:rPr>
                <w:rFonts w:ascii="Arial" w:hAnsi="Arial" w:cs="Arial"/>
                <w:b/>
                <w:bCs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14:paraId="6F973836" w14:textId="06217BCA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720" w:type="dxa"/>
            <w:gridSpan w:val="2"/>
          </w:tcPr>
          <w:p w14:paraId="17546F39" w14:textId="77777777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  <w:proofErr w:type="spellStart"/>
            <w:r w:rsidRPr="000A7DF5">
              <w:rPr>
                <w:rFonts w:ascii="Arial" w:hAnsi="Arial" w:cs="Arial"/>
                <w:b/>
                <w:bCs/>
                <w:sz w:val="16"/>
              </w:rPr>
              <w:t>Τηλ</w:t>
            </w:r>
            <w:proofErr w:type="spellEnd"/>
            <w:r w:rsidRPr="000A7DF5">
              <w:rPr>
                <w:rFonts w:ascii="Arial" w:hAnsi="Arial" w:cs="Arial"/>
                <w:b/>
                <w:bCs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14:paraId="1D3B9E13" w14:textId="7A827D16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832A6F" w:rsidRPr="000A7DF5" w14:paraId="79DBFB43" w14:textId="7777777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182962F9" w14:textId="77777777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  <w:r w:rsidRPr="000A7DF5">
              <w:rPr>
                <w:rFonts w:ascii="Arial" w:hAnsi="Arial" w:cs="Arial"/>
                <w:b/>
                <w:bCs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14:paraId="06C6AC66" w14:textId="61F0C780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720" w:type="dxa"/>
          </w:tcPr>
          <w:p w14:paraId="0ED0728A" w14:textId="77777777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  <w:r w:rsidRPr="000A7DF5">
              <w:rPr>
                <w:rFonts w:ascii="Arial" w:hAnsi="Arial" w:cs="Arial"/>
                <w:b/>
                <w:bCs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14:paraId="6DC6D56C" w14:textId="7616D617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720" w:type="dxa"/>
          </w:tcPr>
          <w:p w14:paraId="7FF68066" w14:textId="77777777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  <w:proofErr w:type="spellStart"/>
            <w:r w:rsidRPr="000A7DF5">
              <w:rPr>
                <w:rFonts w:ascii="Arial" w:hAnsi="Arial" w:cs="Arial"/>
                <w:b/>
                <w:bCs/>
                <w:sz w:val="16"/>
              </w:rPr>
              <w:t>Αριθ</w:t>
            </w:r>
            <w:proofErr w:type="spellEnd"/>
            <w:r w:rsidRPr="000A7DF5">
              <w:rPr>
                <w:rFonts w:ascii="Arial" w:hAnsi="Arial" w:cs="Arial"/>
                <w:b/>
                <w:bCs/>
                <w:sz w:val="16"/>
              </w:rPr>
              <w:t>:</w:t>
            </w:r>
          </w:p>
        </w:tc>
        <w:tc>
          <w:tcPr>
            <w:tcW w:w="540" w:type="dxa"/>
          </w:tcPr>
          <w:p w14:paraId="2EA8C61D" w14:textId="24BD3439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540" w:type="dxa"/>
          </w:tcPr>
          <w:p w14:paraId="1BC50028" w14:textId="77777777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  <w:r w:rsidRPr="000A7DF5">
              <w:rPr>
                <w:rFonts w:ascii="Arial" w:hAnsi="Arial" w:cs="Arial"/>
                <w:b/>
                <w:bCs/>
                <w:sz w:val="16"/>
              </w:rPr>
              <w:t>ΤΚ:</w:t>
            </w:r>
          </w:p>
        </w:tc>
        <w:tc>
          <w:tcPr>
            <w:tcW w:w="1291" w:type="dxa"/>
          </w:tcPr>
          <w:p w14:paraId="6FA3CC28" w14:textId="278B87EB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832A6F" w:rsidRPr="000A7DF5" w14:paraId="7CB23E01" w14:textId="7777777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0743265D" w14:textId="77777777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  <w:proofErr w:type="spellStart"/>
            <w:r w:rsidRPr="000A7DF5">
              <w:rPr>
                <w:rFonts w:ascii="Arial" w:hAnsi="Arial" w:cs="Arial"/>
                <w:b/>
                <w:bCs/>
                <w:sz w:val="16"/>
              </w:rPr>
              <w:t>Αρ</w:t>
            </w:r>
            <w:proofErr w:type="spellEnd"/>
            <w:r w:rsidRPr="000A7DF5">
              <w:rPr>
                <w:rFonts w:ascii="Arial" w:hAnsi="Arial" w:cs="Arial"/>
                <w:b/>
                <w:bCs/>
                <w:sz w:val="16"/>
              </w:rPr>
              <w:t xml:space="preserve">. </w:t>
            </w:r>
            <w:proofErr w:type="spellStart"/>
            <w:r w:rsidRPr="000A7DF5">
              <w:rPr>
                <w:rFonts w:ascii="Arial" w:hAnsi="Arial" w:cs="Arial"/>
                <w:b/>
                <w:bCs/>
                <w:sz w:val="16"/>
              </w:rPr>
              <w:t>Τηλεομοιοτύπου</w:t>
            </w:r>
            <w:proofErr w:type="spellEnd"/>
            <w:r w:rsidRPr="000A7DF5">
              <w:rPr>
                <w:rFonts w:ascii="Arial" w:hAnsi="Arial" w:cs="Arial"/>
                <w:b/>
                <w:bCs/>
                <w:sz w:val="16"/>
              </w:rPr>
              <w:t xml:space="preserve"> (</w:t>
            </w:r>
            <w:r w:rsidRPr="000A7DF5">
              <w:rPr>
                <w:rFonts w:ascii="Arial" w:hAnsi="Arial" w:cs="Arial"/>
                <w:b/>
                <w:bCs/>
                <w:sz w:val="16"/>
                <w:lang w:val="en-US"/>
              </w:rPr>
              <w:t>Fax</w:t>
            </w:r>
            <w:r w:rsidRPr="000A7DF5">
              <w:rPr>
                <w:rFonts w:ascii="Arial" w:hAnsi="Arial" w:cs="Arial"/>
                <w:b/>
                <w:bCs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14:paraId="36237C5A" w14:textId="77777777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0A6655E0" w14:textId="77777777" w:rsidR="00832A6F" w:rsidRPr="000A7DF5" w:rsidRDefault="00832A6F">
            <w:pPr>
              <w:rPr>
                <w:rFonts w:ascii="Arial" w:hAnsi="Arial" w:cs="Arial"/>
                <w:b/>
                <w:bCs/>
                <w:sz w:val="16"/>
              </w:rPr>
            </w:pPr>
            <w:r w:rsidRPr="000A7DF5">
              <w:rPr>
                <w:rFonts w:ascii="Arial" w:hAnsi="Arial" w:cs="Arial"/>
                <w:b/>
                <w:bCs/>
                <w:sz w:val="16"/>
              </w:rPr>
              <w:t>Δ/</w:t>
            </w:r>
            <w:proofErr w:type="spellStart"/>
            <w:r w:rsidRPr="000A7DF5">
              <w:rPr>
                <w:rFonts w:ascii="Arial" w:hAnsi="Arial" w:cs="Arial"/>
                <w:b/>
                <w:bCs/>
                <w:sz w:val="16"/>
              </w:rPr>
              <w:t>νση</w:t>
            </w:r>
            <w:proofErr w:type="spellEnd"/>
            <w:r w:rsidRPr="000A7DF5">
              <w:rPr>
                <w:rFonts w:ascii="Arial" w:hAnsi="Arial" w:cs="Arial"/>
                <w:b/>
                <w:bCs/>
                <w:sz w:val="16"/>
              </w:rPr>
              <w:t xml:space="preserve"> Ηλεκτρ. Ταχυδρομείου</w:t>
            </w:r>
          </w:p>
          <w:p w14:paraId="12F9294D" w14:textId="77777777" w:rsidR="00832A6F" w:rsidRPr="000A7DF5" w:rsidRDefault="00832A6F">
            <w:pPr>
              <w:rPr>
                <w:rFonts w:ascii="Arial" w:hAnsi="Arial" w:cs="Arial"/>
                <w:b/>
                <w:bCs/>
                <w:sz w:val="16"/>
              </w:rPr>
            </w:pPr>
            <w:r w:rsidRPr="000A7DF5">
              <w:rPr>
                <w:rFonts w:ascii="Arial" w:hAnsi="Arial" w:cs="Arial"/>
                <w:b/>
                <w:bCs/>
                <w:sz w:val="16"/>
              </w:rPr>
              <w:t>(Ε</w:t>
            </w:r>
            <w:r w:rsidRPr="000A7DF5">
              <w:rPr>
                <w:rFonts w:ascii="Arial" w:hAnsi="Arial" w:cs="Arial"/>
                <w:b/>
                <w:bCs/>
                <w:sz w:val="16"/>
                <w:lang w:val="en-US"/>
              </w:rPr>
              <w:t>mail</w:t>
            </w:r>
            <w:r w:rsidRPr="000A7DF5">
              <w:rPr>
                <w:rFonts w:ascii="Arial" w:hAnsi="Arial" w:cs="Arial"/>
                <w:b/>
                <w:bCs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14:paraId="7BB227EA" w14:textId="7B05B351" w:rsidR="00832A6F" w:rsidRPr="00276477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</w:p>
        </w:tc>
      </w:tr>
    </w:tbl>
    <w:p w14:paraId="5D01B242" w14:textId="77777777" w:rsidR="00832A6F" w:rsidRPr="000A7DF5" w:rsidRDefault="00832A6F">
      <w:pPr>
        <w:rPr>
          <w:rFonts w:ascii="Arial" w:hAnsi="Arial" w:cs="Arial"/>
          <w:b/>
          <w:bCs/>
          <w:sz w:val="28"/>
        </w:rPr>
      </w:pPr>
    </w:p>
    <w:p w14:paraId="25207E99" w14:textId="77777777" w:rsidR="00832A6F" w:rsidRDefault="00832A6F">
      <w:pPr>
        <w:rPr>
          <w:sz w:val="16"/>
        </w:rPr>
      </w:pPr>
    </w:p>
    <w:p w14:paraId="6AA56748" w14:textId="77777777" w:rsidR="00832A6F" w:rsidRDefault="00832A6F">
      <w:pPr>
        <w:sectPr w:rsidR="00832A6F" w:rsidSect="00E968F3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0"/>
      </w:tblGrid>
      <w:tr w:rsidR="00832A6F" w14:paraId="532DE780" w14:textId="77777777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14:paraId="66781BBB" w14:textId="77777777"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</w:p>
          <w:p w14:paraId="28CCC853" w14:textId="77777777"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322300" w14:paraId="44902A9C" w14:textId="77777777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2317010E" w14:textId="38D416C8" w:rsidR="00322300" w:rsidRPr="006E27DF" w:rsidRDefault="00322300" w:rsidP="00187122">
            <w:pPr>
              <w:spacing w:before="60"/>
              <w:ind w:right="125"/>
              <w:rPr>
                <w:rFonts w:ascii="Arial" w:hAnsi="Arial" w:cs="Arial"/>
                <w:b/>
                <w:sz w:val="18"/>
                <w:szCs w:val="18"/>
              </w:rPr>
            </w:pPr>
            <w:r w:rsidRPr="00EB72C6">
              <w:rPr>
                <w:rFonts w:ascii="Book Antiqua" w:hAnsi="Book Antiqua" w:cs="Arial"/>
                <w:sz w:val="20"/>
                <w:szCs w:val="20"/>
              </w:rPr>
              <w:t xml:space="preserve">Έλαβα γνώση των όρων </w:t>
            </w:r>
            <w:r w:rsidR="0089474D" w:rsidRPr="00EB72C6">
              <w:rPr>
                <w:rFonts w:ascii="Book Antiqua" w:hAnsi="Book Antiqua" w:cs="Arial"/>
                <w:sz w:val="20"/>
                <w:szCs w:val="20"/>
              </w:rPr>
              <w:t xml:space="preserve">της  </w:t>
            </w:r>
            <w:r w:rsidR="00427274" w:rsidRPr="00EB72C6">
              <w:rPr>
                <w:rFonts w:ascii="Book Antiqua" w:hAnsi="Book Antiqua" w:cs="Arial"/>
                <w:sz w:val="20"/>
                <w:szCs w:val="20"/>
              </w:rPr>
              <w:t xml:space="preserve">υπ’ αριθ. </w:t>
            </w:r>
            <w:proofErr w:type="spellStart"/>
            <w:r w:rsidR="00427274" w:rsidRPr="00EB72C6">
              <w:rPr>
                <w:rFonts w:ascii="Book Antiqua" w:hAnsi="Book Antiqua" w:cs="Arial"/>
                <w:sz w:val="20"/>
                <w:szCs w:val="20"/>
              </w:rPr>
              <w:t>πρωτ</w:t>
            </w:r>
            <w:proofErr w:type="spellEnd"/>
            <w:r w:rsidR="00427274" w:rsidRPr="00EB72C6">
              <w:rPr>
                <w:rFonts w:ascii="Book Antiqua" w:hAnsi="Book Antiqua" w:cs="Arial"/>
                <w:sz w:val="20"/>
                <w:szCs w:val="20"/>
              </w:rPr>
              <w:t xml:space="preserve">. </w:t>
            </w:r>
            <w:r w:rsidR="00427274" w:rsidRPr="00427274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44702/10-06-2024 </w:t>
            </w:r>
            <w:r w:rsidR="00427274" w:rsidRPr="00EB72C6">
              <w:rPr>
                <w:rFonts w:ascii="Book Antiqua" w:hAnsi="Book Antiqua" w:cs="Arial"/>
                <w:sz w:val="20"/>
                <w:szCs w:val="20"/>
              </w:rPr>
              <w:t>Τεχνική</w:t>
            </w:r>
            <w:r w:rsidR="00427274" w:rsidRPr="00EB72C6">
              <w:rPr>
                <w:rFonts w:ascii="Book Antiqua" w:hAnsi="Book Antiqua" w:cs="Arial"/>
                <w:sz w:val="20"/>
                <w:szCs w:val="20"/>
              </w:rPr>
              <w:t>ς</w:t>
            </w:r>
            <w:r w:rsidR="00427274" w:rsidRPr="00EB72C6">
              <w:rPr>
                <w:rFonts w:ascii="Book Antiqua" w:hAnsi="Book Antiqua" w:cs="Arial"/>
                <w:sz w:val="20"/>
                <w:szCs w:val="20"/>
              </w:rPr>
              <w:t xml:space="preserve"> Έκθεση</w:t>
            </w:r>
            <w:r w:rsidR="00427274" w:rsidRPr="00EB72C6">
              <w:rPr>
                <w:rFonts w:ascii="Book Antiqua" w:hAnsi="Book Antiqua" w:cs="Arial"/>
                <w:sz w:val="20"/>
                <w:szCs w:val="20"/>
              </w:rPr>
              <w:t>ς</w:t>
            </w:r>
            <w:r w:rsidR="00427274" w:rsidRPr="00EB72C6">
              <w:rPr>
                <w:rFonts w:ascii="Book Antiqua" w:hAnsi="Book Antiqua" w:cs="Arial"/>
                <w:sz w:val="20"/>
                <w:szCs w:val="20"/>
              </w:rPr>
              <w:t xml:space="preserve"> της Δ/</w:t>
            </w:r>
            <w:proofErr w:type="spellStart"/>
            <w:r w:rsidR="00427274" w:rsidRPr="00EB72C6">
              <w:rPr>
                <w:rFonts w:ascii="Book Antiqua" w:hAnsi="Book Antiqua" w:cs="Arial"/>
                <w:sz w:val="20"/>
                <w:szCs w:val="20"/>
              </w:rPr>
              <w:t>νσης</w:t>
            </w:r>
            <w:proofErr w:type="spellEnd"/>
            <w:r w:rsidR="00427274" w:rsidRPr="00EB72C6">
              <w:rPr>
                <w:rFonts w:ascii="Book Antiqua" w:hAnsi="Book Antiqua" w:cs="Arial"/>
                <w:sz w:val="20"/>
                <w:szCs w:val="20"/>
              </w:rPr>
              <w:t xml:space="preserve"> Καθαριότητας &amp; </w:t>
            </w:r>
          </w:p>
        </w:tc>
      </w:tr>
      <w:tr w:rsidR="00322300" w14:paraId="73FE4967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9BF892C" w14:textId="71A6096B" w:rsidR="00322300" w:rsidRPr="006E27DF" w:rsidRDefault="00EB72C6" w:rsidP="00322300">
            <w:pPr>
              <w:spacing w:before="60"/>
              <w:ind w:right="125"/>
              <w:rPr>
                <w:rFonts w:ascii="Arial" w:hAnsi="Arial" w:cs="Arial"/>
                <w:b/>
                <w:sz w:val="18"/>
                <w:szCs w:val="18"/>
              </w:rPr>
            </w:pPr>
            <w:r w:rsidRPr="00EB72C6">
              <w:rPr>
                <w:rFonts w:ascii="Book Antiqua" w:hAnsi="Book Antiqua" w:cs="Arial"/>
                <w:sz w:val="20"/>
                <w:szCs w:val="20"/>
              </w:rPr>
              <w:t>Ανακύκλωσης του Δήμου Χίου για την</w:t>
            </w:r>
            <w:r w:rsidRPr="00427274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 «Προμήθεια χημικού υλικού (απολυμαντικά, χημικά </w:t>
            </w:r>
            <w:proofErr w:type="spellStart"/>
            <w:r w:rsidRPr="00427274">
              <w:rPr>
                <w:rFonts w:ascii="Book Antiqua" w:hAnsi="Book Antiqua" w:cs="Arial"/>
                <w:b/>
                <w:bCs/>
                <w:sz w:val="20"/>
                <w:szCs w:val="20"/>
              </w:rPr>
              <w:t>κλπ</w:t>
            </w:r>
            <w:proofErr w:type="spellEnd"/>
            <w:r w:rsidRPr="00427274">
              <w:rPr>
                <w:rFonts w:ascii="Book Antiqua" w:hAnsi="Book Antiqua" w:cs="Arial"/>
                <w:b/>
                <w:bCs/>
                <w:sz w:val="20"/>
                <w:szCs w:val="20"/>
              </w:rPr>
              <w:t>)»</w:t>
            </w: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 </w:t>
            </w:r>
            <w:r w:rsidRPr="00EB72C6">
              <w:rPr>
                <w:rFonts w:ascii="Book Antiqua" w:hAnsi="Book Antiqua" w:cs="Arial"/>
                <w:sz w:val="20"/>
                <w:szCs w:val="20"/>
              </w:rPr>
              <w:t>τους οποίους</w:t>
            </w:r>
          </w:p>
        </w:tc>
      </w:tr>
      <w:tr w:rsidR="00832A6F" w14:paraId="718AF493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D52EE3F" w14:textId="3D363F9E" w:rsidR="00832A6F" w:rsidRPr="00C1579C" w:rsidRDefault="00EB72C6" w:rsidP="001611D1">
            <w:pPr>
              <w:spacing w:before="60"/>
              <w:ind w:right="125"/>
              <w:rPr>
                <w:rFonts w:ascii="Arial" w:hAnsi="Arial" w:cs="Arial"/>
                <w:sz w:val="18"/>
                <w:szCs w:val="18"/>
              </w:rPr>
            </w:pPr>
            <w:r w:rsidRPr="00EB72C6">
              <w:rPr>
                <w:rFonts w:ascii="Book Antiqua" w:hAnsi="Book Antiqua" w:cs="Arial"/>
                <w:sz w:val="20"/>
                <w:szCs w:val="20"/>
              </w:rPr>
              <w:t>αποδέχομαι ανεπιφύλακτα.</w:t>
            </w:r>
          </w:p>
        </w:tc>
      </w:tr>
      <w:tr w:rsidR="00832A6F" w14:paraId="6F2E4D32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AD597D2" w14:textId="77777777" w:rsidR="00832A6F" w:rsidRPr="00C1579C" w:rsidRDefault="00832A6F" w:rsidP="006E27DF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A6F" w14:paraId="66C241EE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E546562" w14:textId="77777777" w:rsidR="00832A6F" w:rsidRPr="00C1579C" w:rsidRDefault="00832A6F" w:rsidP="006E27DF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A6F" w14:paraId="4C4A39AA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56845CA" w14:textId="77777777" w:rsidR="00832A6F" w:rsidRPr="00C1579C" w:rsidRDefault="00832A6F" w:rsidP="006E27DF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A6F" w14:paraId="5FDD9CDA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692FC15" w14:textId="77777777" w:rsidR="00832A6F" w:rsidRPr="00C1579C" w:rsidRDefault="00832A6F" w:rsidP="006E27DF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A6F" w14:paraId="01169CBB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3D72E43" w14:textId="77777777" w:rsidR="00832A6F" w:rsidRDefault="00832A6F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14:paraId="5B8763FC" w14:textId="77777777" w:rsidR="00832A6F" w:rsidRDefault="00832A6F"/>
    <w:p w14:paraId="7413A146" w14:textId="54451514"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</w:t>
      </w:r>
      <w:r w:rsidR="001C1280">
        <w:rPr>
          <w:sz w:val="16"/>
        </w:rPr>
        <w:t xml:space="preserve">  </w:t>
      </w:r>
      <w:r>
        <w:rPr>
          <w:sz w:val="16"/>
        </w:rPr>
        <w:t xml:space="preserve">:  </w:t>
      </w:r>
      <w:r w:rsidR="00D070CC">
        <w:rPr>
          <w:sz w:val="16"/>
        </w:rPr>
        <w:t xml:space="preserve">/  </w:t>
      </w:r>
      <w:r>
        <w:rPr>
          <w:sz w:val="16"/>
        </w:rPr>
        <w:t xml:space="preserve">  </w:t>
      </w:r>
      <w:r w:rsidR="00322300">
        <w:rPr>
          <w:sz w:val="16"/>
        </w:rPr>
        <w:t>/202</w:t>
      </w:r>
      <w:r w:rsidR="00FD7D7A">
        <w:rPr>
          <w:sz w:val="16"/>
        </w:rPr>
        <w:t>3</w:t>
      </w:r>
    </w:p>
    <w:p w14:paraId="301EE0DC" w14:textId="77777777" w:rsidR="00832A6F" w:rsidRDefault="00832A6F">
      <w:pPr>
        <w:pStyle w:val="a6"/>
        <w:ind w:left="0" w:right="484"/>
        <w:jc w:val="right"/>
        <w:rPr>
          <w:sz w:val="16"/>
        </w:rPr>
      </w:pPr>
    </w:p>
    <w:p w14:paraId="2BA51717" w14:textId="77777777"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14:paraId="7773858C" w14:textId="77777777" w:rsidR="00832A6F" w:rsidRDefault="00832A6F">
      <w:pPr>
        <w:pStyle w:val="a6"/>
        <w:ind w:left="0"/>
        <w:jc w:val="right"/>
        <w:rPr>
          <w:sz w:val="16"/>
        </w:rPr>
      </w:pPr>
    </w:p>
    <w:p w14:paraId="25D754E8" w14:textId="77777777" w:rsidR="00832A6F" w:rsidRDefault="00832A6F">
      <w:pPr>
        <w:pStyle w:val="a6"/>
        <w:ind w:left="0"/>
        <w:jc w:val="right"/>
        <w:rPr>
          <w:sz w:val="16"/>
        </w:rPr>
      </w:pPr>
    </w:p>
    <w:p w14:paraId="50E1044C" w14:textId="77777777" w:rsidR="00832A6F" w:rsidRDefault="00832A6F">
      <w:pPr>
        <w:pStyle w:val="a6"/>
        <w:ind w:left="0"/>
        <w:jc w:val="right"/>
        <w:rPr>
          <w:sz w:val="16"/>
        </w:rPr>
      </w:pPr>
    </w:p>
    <w:p w14:paraId="636EC467" w14:textId="77777777"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14:paraId="2A2CCE26" w14:textId="77777777" w:rsidR="00832A6F" w:rsidRDefault="00592B6A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</w:t>
      </w:r>
    </w:p>
    <w:p w14:paraId="13ED4AF2" w14:textId="77777777"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1160CFCD" w14:textId="77777777"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14:paraId="4A10B38E" w14:textId="77777777"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7DC51E62" w14:textId="77777777" w:rsidR="00832A6F" w:rsidRPr="004466F1" w:rsidRDefault="00832A6F" w:rsidP="004466F1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832A6F" w:rsidRPr="004466F1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0A3802" w14:textId="77777777" w:rsidR="00E968F3" w:rsidRDefault="00E968F3">
      <w:r>
        <w:separator/>
      </w:r>
    </w:p>
  </w:endnote>
  <w:endnote w:type="continuationSeparator" w:id="0">
    <w:p w14:paraId="5AD80CCD" w14:textId="77777777" w:rsidR="00E968F3" w:rsidRDefault="00E96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C236B7" w14:textId="77777777" w:rsidR="00E968F3" w:rsidRDefault="00E968F3">
      <w:r>
        <w:separator/>
      </w:r>
    </w:p>
  </w:footnote>
  <w:footnote w:type="continuationSeparator" w:id="0">
    <w:p w14:paraId="424F01F9" w14:textId="77777777" w:rsidR="00E968F3" w:rsidRDefault="00E968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ook w:val="0000" w:firstRow="0" w:lastRow="0" w:firstColumn="0" w:lastColumn="0" w:noHBand="0" w:noVBand="0"/>
    </w:tblPr>
    <w:tblGrid>
      <w:gridCol w:w="5508"/>
      <w:gridCol w:w="4912"/>
    </w:tblGrid>
    <w:tr w:rsidR="00832A6F" w14:paraId="22D53F7D" w14:textId="77777777">
      <w:tc>
        <w:tcPr>
          <w:tcW w:w="5508" w:type="dxa"/>
        </w:tcPr>
        <w:p w14:paraId="7EB7BFB8" w14:textId="77777777" w:rsidR="00832A6F" w:rsidRDefault="006E27DF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 wp14:anchorId="17CE28B2" wp14:editId="5AFBED02">
                <wp:extent cx="526415" cy="526415"/>
                <wp:effectExtent l="19050" t="0" r="698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6415" cy="526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14:paraId="6A42E197" w14:textId="77777777" w:rsidR="00832A6F" w:rsidRDefault="00832A6F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14:paraId="69F16BE2" w14:textId="77777777"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90F72A" w14:textId="77777777"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8E779A"/>
    <w:multiLevelType w:val="hybridMultilevel"/>
    <w:tmpl w:val="742C50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 w16cid:durableId="413432913">
    <w:abstractNumId w:val="2"/>
  </w:num>
  <w:num w:numId="2" w16cid:durableId="1348022347">
    <w:abstractNumId w:val="4"/>
  </w:num>
  <w:num w:numId="3" w16cid:durableId="1119957002">
    <w:abstractNumId w:val="0"/>
  </w:num>
  <w:num w:numId="4" w16cid:durableId="775298039">
    <w:abstractNumId w:val="3"/>
  </w:num>
  <w:num w:numId="5" w16cid:durableId="680401687">
    <w:abstractNumId w:val="1"/>
  </w:num>
  <w:num w:numId="6" w16cid:durableId="529924470">
    <w:abstractNumId w:val="10"/>
  </w:num>
  <w:num w:numId="7" w16cid:durableId="622151976">
    <w:abstractNumId w:val="9"/>
  </w:num>
  <w:num w:numId="8" w16cid:durableId="175849932">
    <w:abstractNumId w:val="7"/>
  </w:num>
  <w:num w:numId="9" w16cid:durableId="792014909">
    <w:abstractNumId w:val="5"/>
  </w:num>
  <w:num w:numId="10" w16cid:durableId="347220386">
    <w:abstractNumId w:val="8"/>
  </w:num>
  <w:num w:numId="11" w16cid:durableId="18872569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2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2A6F"/>
    <w:rsid w:val="00047D76"/>
    <w:rsid w:val="00092597"/>
    <w:rsid w:val="000A7DF5"/>
    <w:rsid w:val="000B186E"/>
    <w:rsid w:val="000D4BEB"/>
    <w:rsid w:val="000D623A"/>
    <w:rsid w:val="00134D6B"/>
    <w:rsid w:val="001611D1"/>
    <w:rsid w:val="00187122"/>
    <w:rsid w:val="001C1280"/>
    <w:rsid w:val="00230594"/>
    <w:rsid w:val="00276477"/>
    <w:rsid w:val="002811D6"/>
    <w:rsid w:val="00312258"/>
    <w:rsid w:val="00322300"/>
    <w:rsid w:val="003F0929"/>
    <w:rsid w:val="00427274"/>
    <w:rsid w:val="004466F1"/>
    <w:rsid w:val="00453310"/>
    <w:rsid w:val="00540FA6"/>
    <w:rsid w:val="00544EBD"/>
    <w:rsid w:val="00592B6A"/>
    <w:rsid w:val="005A2CE0"/>
    <w:rsid w:val="005C4C84"/>
    <w:rsid w:val="00607F15"/>
    <w:rsid w:val="006365D4"/>
    <w:rsid w:val="006A55A8"/>
    <w:rsid w:val="006B03BF"/>
    <w:rsid w:val="006E27DF"/>
    <w:rsid w:val="0071427F"/>
    <w:rsid w:val="00756654"/>
    <w:rsid w:val="00796DAB"/>
    <w:rsid w:val="007C533D"/>
    <w:rsid w:val="007D2A29"/>
    <w:rsid w:val="007D4DD6"/>
    <w:rsid w:val="0083111D"/>
    <w:rsid w:val="00832A6F"/>
    <w:rsid w:val="00860FD8"/>
    <w:rsid w:val="0089474D"/>
    <w:rsid w:val="00914DB5"/>
    <w:rsid w:val="0092195F"/>
    <w:rsid w:val="00926112"/>
    <w:rsid w:val="00956FB7"/>
    <w:rsid w:val="009624BC"/>
    <w:rsid w:val="0099798C"/>
    <w:rsid w:val="00B200F1"/>
    <w:rsid w:val="00B573C6"/>
    <w:rsid w:val="00BA4007"/>
    <w:rsid w:val="00BF2653"/>
    <w:rsid w:val="00C1579C"/>
    <w:rsid w:val="00D070CC"/>
    <w:rsid w:val="00D6175E"/>
    <w:rsid w:val="00E2576D"/>
    <w:rsid w:val="00E51199"/>
    <w:rsid w:val="00E57061"/>
    <w:rsid w:val="00E968F3"/>
    <w:rsid w:val="00EA5FF5"/>
    <w:rsid w:val="00EB72C6"/>
    <w:rsid w:val="00F060B1"/>
    <w:rsid w:val="00F1593E"/>
    <w:rsid w:val="00F65162"/>
    <w:rsid w:val="00FD7D7A"/>
    <w:rsid w:val="00FF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o:colormru v:ext="edit" colors="#ddd,#eaeaea"/>
    </o:shapedefaults>
    <o:shapelayout v:ext="edit">
      <o:idmap v:ext="edit" data="2"/>
    </o:shapelayout>
  </w:shapeDefaults>
  <w:decimalSymbol w:val=","/>
  <w:listSeparator w:val=";"/>
  <w14:docId w14:val="26BD4809"/>
  <w15:docId w15:val="{DB378897-0F4E-4DF8-A1D5-4B8EFAB3F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1611D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1611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45</TotalTime>
  <Pages>1</Pages>
  <Words>243</Words>
  <Characters>1316</Characters>
  <Application>Microsoft Office Word</Application>
  <DocSecurity>0</DocSecurity>
  <Lines>10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ΥΠΕΥΘΥΝΗ ΔΗΛΩΣΗ ΤΟΥ ΝΟΜΟΥ 105</vt:lpstr>
      <vt:lpstr> </vt:lpstr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 ΤΟΥ ΝΟΜΟΥ 105</dc:title>
  <dc:creator>ΧΙΟΣ</dc:creator>
  <cp:lastModifiedBy>ΓΙΩΡΓΟΣ ΣΤΕΦΑΝΟΥΔΗΣ</cp:lastModifiedBy>
  <cp:revision>37</cp:revision>
  <cp:lastPrinted>2023-05-15T05:57:00Z</cp:lastPrinted>
  <dcterms:created xsi:type="dcterms:W3CDTF">2021-01-25T09:17:00Z</dcterms:created>
  <dcterms:modified xsi:type="dcterms:W3CDTF">2024-06-14T10:50:00Z</dcterms:modified>
</cp:coreProperties>
</file>