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C933F" w14:textId="7549B2C6" w:rsidR="00832A6F" w:rsidRDefault="00B200F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2051" style="position:absolute;margin-left:-18pt;margin-top:-59.35pt;width:549pt;height:774pt;z-index:251657728" filled="f"/>
        </w:pict>
      </w:r>
      <w:r w:rsidR="00BF2653">
        <w:rPr>
          <w:b w:val="0"/>
          <w:sz w:val="16"/>
          <w:szCs w:val="16"/>
        </w:rPr>
        <w:t>`</w: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:rsidRPr="000A7DF5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49B9598C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4EBAD06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4779D05A" w:rsidR="00832A6F" w:rsidRPr="000A7DF5" w:rsidRDefault="00592B6A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</w:tr>
      <w:tr w:rsidR="00832A6F" w:rsidRPr="000A7DF5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454BB935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Ημερομηνία γέννησης</w:t>
            </w:r>
            <w:r w:rsidRPr="000A7DF5">
              <w:rPr>
                <w:rFonts w:ascii="Arial" w:hAnsi="Arial" w:cs="Arial"/>
                <w:b/>
                <w:bCs/>
                <w:sz w:val="16"/>
                <w:vertAlign w:val="superscript"/>
              </w:rPr>
              <w:t>(2)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4D114E5A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AB90D2F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06217BCA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A827D16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61F0C780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616D61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Αριθ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24BD3439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278B87EB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Αρ. 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Τηλεομοιοτύπου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(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Fax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Δ/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νση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Ηλεκτρ. Ταχυδρομείου</w:t>
            </w:r>
          </w:p>
          <w:p w14:paraId="12F9294D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(Ε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mail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B05B351" w:rsidR="00832A6F" w:rsidRPr="00276477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5D01B242" w14:textId="77777777" w:rsidR="00832A6F" w:rsidRPr="000A7DF5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 w:rsidSect="00E968F3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3D757498" w:rsidR="00322300" w:rsidRPr="006E27DF" w:rsidRDefault="00322300" w:rsidP="00187122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</w:t>
            </w:r>
            <w:r w:rsidR="0089474D"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 Τεχνικής Έκθεσης </w:t>
            </w: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για</w:t>
            </w:r>
            <w:r w:rsidR="001C1280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την</w:t>
            </w:r>
            <w:r w:rsidR="00B200F1"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 xml:space="preserve">  …………………………………………………………</w:t>
            </w:r>
            <w:bookmarkStart w:id="0" w:name="_GoBack"/>
            <w:bookmarkEnd w:id="0"/>
            <w:r w:rsidR="00540FA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 </w:t>
            </w:r>
            <w:r w:rsidR="000D623A">
              <w:rPr>
                <w:rFonts w:ascii="Book Antiqua" w:hAnsi="Book Antiqua" w:cs="Arial"/>
                <w:b/>
                <w:bCs/>
                <w:sz w:val="20"/>
                <w:szCs w:val="20"/>
              </w:rPr>
              <w:t>τ</w:t>
            </w:r>
            <w:r w:rsidR="0089474D">
              <w:rPr>
                <w:rFonts w:ascii="Book Antiqua" w:hAnsi="Book Antiqua" w:cs="Arial"/>
                <w:sz w:val="20"/>
                <w:szCs w:val="20"/>
              </w:rPr>
              <w:t xml:space="preserve">ους </w:t>
            </w:r>
            <w:r w:rsidR="0089474D" w:rsidRPr="0089474D">
              <w:rPr>
                <w:rFonts w:ascii="Book Antiqua" w:hAnsi="Book Antiqua" w:cs="Arial"/>
                <w:b/>
                <w:sz w:val="20"/>
                <w:szCs w:val="20"/>
              </w:rPr>
              <w:t>οποίους αποδέχομαι ανεπιφύλακτα.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1EB1B1AB" w:rsidR="00322300" w:rsidRPr="006E27DF" w:rsidRDefault="00322300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11D6CF6F"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54451514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1C1280">
        <w:rPr>
          <w:sz w:val="16"/>
        </w:rPr>
        <w:t xml:space="preserve">  </w:t>
      </w:r>
      <w:r>
        <w:rPr>
          <w:sz w:val="16"/>
        </w:rPr>
        <w:t xml:space="preserve">:  </w:t>
      </w:r>
      <w:r w:rsidR="00D070CC">
        <w:rPr>
          <w:sz w:val="16"/>
        </w:rPr>
        <w:t xml:space="preserve">/  </w:t>
      </w:r>
      <w:r>
        <w:rPr>
          <w:sz w:val="16"/>
        </w:rPr>
        <w:t xml:space="preserve">  </w:t>
      </w:r>
      <w:r w:rsidR="00322300">
        <w:rPr>
          <w:sz w:val="16"/>
        </w:rPr>
        <w:t>/202</w:t>
      </w:r>
      <w:r w:rsidR="00FD7D7A">
        <w:rPr>
          <w:sz w:val="16"/>
        </w:rPr>
        <w:t>3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A3802" w14:textId="77777777" w:rsidR="00E968F3" w:rsidRDefault="00E968F3">
      <w:r>
        <w:separator/>
      </w:r>
    </w:p>
  </w:endnote>
  <w:endnote w:type="continuationSeparator" w:id="0">
    <w:p w14:paraId="5AD80CCD" w14:textId="77777777" w:rsidR="00E968F3" w:rsidRDefault="00E9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236B7" w14:textId="77777777" w:rsidR="00E968F3" w:rsidRDefault="00E968F3">
      <w:r>
        <w:separator/>
      </w:r>
    </w:p>
  </w:footnote>
  <w:footnote w:type="continuationSeparator" w:id="0">
    <w:p w14:paraId="424F01F9" w14:textId="77777777" w:rsidR="00E968F3" w:rsidRDefault="00E96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47D76"/>
    <w:rsid w:val="00092597"/>
    <w:rsid w:val="000A7DF5"/>
    <w:rsid w:val="000B186E"/>
    <w:rsid w:val="000D4BEB"/>
    <w:rsid w:val="000D623A"/>
    <w:rsid w:val="00134D6B"/>
    <w:rsid w:val="001611D1"/>
    <w:rsid w:val="00187122"/>
    <w:rsid w:val="001C1280"/>
    <w:rsid w:val="00230594"/>
    <w:rsid w:val="00276477"/>
    <w:rsid w:val="002811D6"/>
    <w:rsid w:val="00322300"/>
    <w:rsid w:val="003F0929"/>
    <w:rsid w:val="004466F1"/>
    <w:rsid w:val="00453310"/>
    <w:rsid w:val="00540FA6"/>
    <w:rsid w:val="00544EBD"/>
    <w:rsid w:val="00592B6A"/>
    <w:rsid w:val="005A2CE0"/>
    <w:rsid w:val="00607F15"/>
    <w:rsid w:val="006365D4"/>
    <w:rsid w:val="006A55A8"/>
    <w:rsid w:val="006E27DF"/>
    <w:rsid w:val="00756654"/>
    <w:rsid w:val="00796DAB"/>
    <w:rsid w:val="007D4DD6"/>
    <w:rsid w:val="0083111D"/>
    <w:rsid w:val="00832A6F"/>
    <w:rsid w:val="00860FD8"/>
    <w:rsid w:val="0089474D"/>
    <w:rsid w:val="00914DB5"/>
    <w:rsid w:val="0092195F"/>
    <w:rsid w:val="00926112"/>
    <w:rsid w:val="00956FB7"/>
    <w:rsid w:val="0099798C"/>
    <w:rsid w:val="00B200F1"/>
    <w:rsid w:val="00B573C6"/>
    <w:rsid w:val="00BA4007"/>
    <w:rsid w:val="00BF2653"/>
    <w:rsid w:val="00C1579C"/>
    <w:rsid w:val="00D070CC"/>
    <w:rsid w:val="00D6175E"/>
    <w:rsid w:val="00E2576D"/>
    <w:rsid w:val="00E51199"/>
    <w:rsid w:val="00E57061"/>
    <w:rsid w:val="00E968F3"/>
    <w:rsid w:val="00EA5FF5"/>
    <w:rsid w:val="00F060B1"/>
    <w:rsid w:val="00F1593E"/>
    <w:rsid w:val="00F65162"/>
    <w:rsid w:val="00FD7D7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6BD4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42</TotalTime>
  <Pages>1</Pages>
  <Words>212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argyro kampoura</cp:lastModifiedBy>
  <cp:revision>32</cp:revision>
  <cp:lastPrinted>2023-05-15T05:57:00Z</cp:lastPrinted>
  <dcterms:created xsi:type="dcterms:W3CDTF">2021-01-25T09:17:00Z</dcterms:created>
  <dcterms:modified xsi:type="dcterms:W3CDTF">2024-02-27T06:12:00Z</dcterms:modified>
</cp:coreProperties>
</file>