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B86AA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79"/>
        <w:gridCol w:w="72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F2B59" w:rsidTr="00C200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F2B59" w:rsidRDefault="008F2B59" w:rsidP="00C2000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F2B59" w:rsidRPr="000B186E" w:rsidRDefault="008F2B59" w:rsidP="00C2000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F2B59" w:rsidTr="00C200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F2B59" w:rsidRDefault="008F2B59" w:rsidP="00C200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F2B59" w:rsidRPr="00544197" w:rsidRDefault="008F2B59" w:rsidP="00C200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F2B59" w:rsidRDefault="008F2B59" w:rsidP="00C200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F2B59" w:rsidRDefault="008F2B59" w:rsidP="00C200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F2B59" w:rsidTr="00C200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2B59" w:rsidTr="00C200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2B59" w:rsidTr="00C200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F2B59" w:rsidRDefault="008F2B59" w:rsidP="00C2000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F2B59" w:rsidRDefault="008F2B59" w:rsidP="00C2000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F2B59" w:rsidTr="00C200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2B59" w:rsidTr="00C200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2B59" w:rsidTr="00C2000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2B59" w:rsidTr="00C2000E">
        <w:trPr>
          <w:cantSplit/>
          <w:trHeight w:val="520"/>
        </w:trPr>
        <w:tc>
          <w:tcPr>
            <w:tcW w:w="2376" w:type="dxa"/>
            <w:gridSpan w:val="3"/>
            <w:vAlign w:val="bottom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32" w:type="dxa"/>
            <w:gridSpan w:val="5"/>
            <w:vAlign w:val="bottom"/>
          </w:tcPr>
          <w:p w:rsidR="008F2B59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F2B59" w:rsidRDefault="008F2B59" w:rsidP="00C200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F2B59" w:rsidRDefault="008F2B59" w:rsidP="00C200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F2B59" w:rsidRPr="0057128A" w:rsidRDefault="008F2B59" w:rsidP="00C200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Pr="008F2B59" w:rsidRDefault="00832A6F">
      <w:pPr>
        <w:rPr>
          <w:rFonts w:ascii="Arial" w:hAnsi="Arial" w:cs="Arial"/>
          <w:sz w:val="20"/>
        </w:rPr>
      </w:pPr>
    </w:p>
    <w:p w:rsidR="008F2B59" w:rsidRDefault="008F2B59">
      <w:pPr>
        <w:rPr>
          <w:rFonts w:ascii="Arial" w:hAnsi="Arial" w:cs="Arial"/>
          <w:sz w:val="20"/>
          <w:lang w:val="en-US"/>
        </w:rPr>
      </w:pPr>
    </w:p>
    <w:p w:rsidR="008F2B59" w:rsidRPr="008F2B59" w:rsidRDefault="008F2B59">
      <w:pPr>
        <w:rPr>
          <w:rFonts w:ascii="Arial" w:hAnsi="Arial" w:cs="Arial"/>
          <w:sz w:val="20"/>
          <w:lang w:val="en-US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8F2B59" w:rsidRDefault="00E3039E" w:rsidP="0057128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φορείς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στο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οποίο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οφείλει η εταιρία μου να καταβάλλει ασφαλιστικές εισφορές είναι 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 w:rsidR="0054419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57128A">
        <w:rPr>
          <w:sz w:val="16"/>
        </w:rPr>
        <w:t xml:space="preserve"> /        </w:t>
      </w:r>
      <w:r w:rsidR="008F2B59">
        <w:rPr>
          <w:sz w:val="16"/>
        </w:rPr>
        <w:t>/</w:t>
      </w:r>
      <w:r w:rsidR="00811C10">
        <w:rPr>
          <w:sz w:val="16"/>
        </w:rPr>
        <w:t xml:space="preserve"> /</w:t>
      </w:r>
      <w:r>
        <w:rPr>
          <w:sz w:val="16"/>
        </w:rPr>
        <w:t>20</w:t>
      </w:r>
      <w:bookmarkStart w:id="0" w:name="_GoBack"/>
      <w:bookmarkEnd w:id="0"/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9E" w:rsidRDefault="00E3039E">
      <w:r>
        <w:separator/>
      </w:r>
    </w:p>
  </w:endnote>
  <w:endnote w:type="continuationSeparator" w:id="0">
    <w:p w:rsidR="00E3039E" w:rsidRDefault="00E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9E" w:rsidRDefault="00E3039E">
      <w:r>
        <w:separator/>
      </w:r>
    </w:p>
  </w:footnote>
  <w:footnote w:type="continuationSeparator" w:id="0">
    <w:p w:rsidR="00E3039E" w:rsidRDefault="00E3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E3039E">
      <w:tc>
        <w:tcPr>
          <w:tcW w:w="5508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35598"/>
    <w:rsid w:val="000B186E"/>
    <w:rsid w:val="00195593"/>
    <w:rsid w:val="002811D6"/>
    <w:rsid w:val="003F0929"/>
    <w:rsid w:val="00432186"/>
    <w:rsid w:val="004466F1"/>
    <w:rsid w:val="00453310"/>
    <w:rsid w:val="00544197"/>
    <w:rsid w:val="0057128A"/>
    <w:rsid w:val="00592B6A"/>
    <w:rsid w:val="006A55A8"/>
    <w:rsid w:val="006E27DF"/>
    <w:rsid w:val="00796DAB"/>
    <w:rsid w:val="00811C10"/>
    <w:rsid w:val="0083111D"/>
    <w:rsid w:val="00832A6F"/>
    <w:rsid w:val="00860FD8"/>
    <w:rsid w:val="008F2B59"/>
    <w:rsid w:val="00926112"/>
    <w:rsid w:val="00956FB7"/>
    <w:rsid w:val="00B573C6"/>
    <w:rsid w:val="00B86AAC"/>
    <w:rsid w:val="00BA337B"/>
    <w:rsid w:val="00BB70FF"/>
    <w:rsid w:val="00BF6E9A"/>
    <w:rsid w:val="00C1579C"/>
    <w:rsid w:val="00C266DD"/>
    <w:rsid w:val="00C277AB"/>
    <w:rsid w:val="00C63531"/>
    <w:rsid w:val="00D6175E"/>
    <w:rsid w:val="00E23346"/>
    <w:rsid w:val="00E3039E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ΔΕΣΠΟΙΝΑ ΨΩΡΡΑ</cp:lastModifiedBy>
  <cp:revision>11</cp:revision>
  <cp:lastPrinted>2023-12-05T10:03:00Z</cp:lastPrinted>
  <dcterms:created xsi:type="dcterms:W3CDTF">2021-12-06T06:04:00Z</dcterms:created>
  <dcterms:modified xsi:type="dcterms:W3CDTF">2023-12-05T10:04:00Z</dcterms:modified>
</cp:coreProperties>
</file>