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6F" w:rsidRDefault="00B86AA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79"/>
        <w:gridCol w:w="72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Pr="00544197" w:rsidRDefault="00832A6F" w:rsidP="0043218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 w:rsidP="004321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54419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ΧΙΟΣ</w:t>
            </w: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432186">
        <w:trPr>
          <w:cantSplit/>
          <w:trHeight w:val="520"/>
        </w:trPr>
        <w:tc>
          <w:tcPr>
            <w:tcW w:w="2376" w:type="dxa"/>
            <w:gridSpan w:val="3"/>
            <w:vAlign w:val="bottom"/>
          </w:tcPr>
          <w:p w:rsidR="00832A6F" w:rsidRDefault="0054419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32" w:type="dxa"/>
            <w:gridSpan w:val="5"/>
            <w:vAlign w:val="bottom"/>
          </w:tcPr>
          <w:p w:rsidR="00832A6F" w:rsidRDefault="00832A6F" w:rsidP="004321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Pr="00C266DD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6E27DF" w:rsidRDefault="00E3039E" w:rsidP="00432186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Ο</w:t>
            </w:r>
            <w:r w:rsidR="00195593">
              <w:rPr>
                <w:rFonts w:ascii="Arial" w:hAnsi="Arial" w:cs="Arial"/>
                <w:b/>
                <w:sz w:val="18"/>
                <w:szCs w:val="18"/>
              </w:rPr>
              <w:t>ι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5593">
              <w:rPr>
                <w:rFonts w:ascii="Arial" w:hAnsi="Arial" w:cs="Arial"/>
                <w:b/>
                <w:sz w:val="18"/>
                <w:szCs w:val="18"/>
              </w:rPr>
              <w:t>φορείς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στο</w:t>
            </w:r>
            <w:r w:rsidR="00195593">
              <w:rPr>
                <w:rFonts w:ascii="Arial" w:hAnsi="Arial" w:cs="Arial"/>
                <w:b/>
                <w:sz w:val="18"/>
                <w:szCs w:val="18"/>
              </w:rPr>
              <w:t>υς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οποίο</w:t>
            </w:r>
            <w:r w:rsidR="00195593">
              <w:rPr>
                <w:rFonts w:ascii="Arial" w:hAnsi="Arial" w:cs="Arial"/>
                <w:b/>
                <w:sz w:val="18"/>
                <w:szCs w:val="18"/>
              </w:rPr>
              <w:t>υς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οφείλει η εταιρία μου να καταβάλλει ασφαλιστικές εισφορές είναι ο</w:t>
            </w:r>
            <w:r w:rsidR="00195593">
              <w:rPr>
                <w:rFonts w:ascii="Arial" w:hAnsi="Arial" w:cs="Arial"/>
                <w:b/>
                <w:sz w:val="18"/>
                <w:szCs w:val="18"/>
              </w:rPr>
              <w:t>ι</w:t>
            </w:r>
            <w:r w:rsidR="0054419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32186">
              <w:rPr>
                <w:rFonts w:ascii="Arial" w:hAnsi="Arial" w:cs="Arial"/>
                <w:b/>
                <w:sz w:val="18"/>
                <w:szCs w:val="18"/>
              </w:rPr>
              <w:t>……………….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6E27DF" w:rsidRDefault="00832A6F" w:rsidP="006E27DF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="00811C10">
        <w:rPr>
          <w:sz w:val="16"/>
        </w:rPr>
        <w:t>/      /</w:t>
      </w:r>
      <w:bookmarkStart w:id="0" w:name="_GoBack"/>
      <w:bookmarkEnd w:id="0"/>
      <w:r>
        <w:rPr>
          <w:sz w:val="16"/>
        </w:rPr>
        <w:t>20</w:t>
      </w:r>
      <w:r w:rsidR="00544197">
        <w:rPr>
          <w:sz w:val="16"/>
        </w:rPr>
        <w:t>23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 w:rsidSect="00BF6E9A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39E" w:rsidRDefault="00E3039E">
      <w:r>
        <w:separator/>
      </w:r>
    </w:p>
  </w:endnote>
  <w:endnote w:type="continuationSeparator" w:id="0">
    <w:p w:rsidR="00E3039E" w:rsidRDefault="00E3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39E" w:rsidRDefault="00E3039E">
      <w:r>
        <w:separator/>
      </w:r>
    </w:p>
  </w:footnote>
  <w:footnote w:type="continuationSeparator" w:id="0">
    <w:p w:rsidR="00E3039E" w:rsidRDefault="00E30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E3039E">
      <w:tc>
        <w:tcPr>
          <w:tcW w:w="5508" w:type="dxa"/>
        </w:tcPr>
        <w:p w:rsidR="00E3039E" w:rsidRDefault="00E3039E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E3039E" w:rsidRDefault="00E3039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E3039E" w:rsidRDefault="00E3039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9E" w:rsidRDefault="00E3039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6F"/>
    <w:rsid w:val="00035598"/>
    <w:rsid w:val="000B186E"/>
    <w:rsid w:val="00195593"/>
    <w:rsid w:val="002811D6"/>
    <w:rsid w:val="003F0929"/>
    <w:rsid w:val="00432186"/>
    <w:rsid w:val="004466F1"/>
    <w:rsid w:val="00453310"/>
    <w:rsid w:val="00544197"/>
    <w:rsid w:val="00592B6A"/>
    <w:rsid w:val="006A55A8"/>
    <w:rsid w:val="006E27DF"/>
    <w:rsid w:val="00796DAB"/>
    <w:rsid w:val="00811C10"/>
    <w:rsid w:val="0083111D"/>
    <w:rsid w:val="00832A6F"/>
    <w:rsid w:val="00860FD8"/>
    <w:rsid w:val="00926112"/>
    <w:rsid w:val="00956FB7"/>
    <w:rsid w:val="00B573C6"/>
    <w:rsid w:val="00B86AAC"/>
    <w:rsid w:val="00BB70FF"/>
    <w:rsid w:val="00BF6E9A"/>
    <w:rsid w:val="00C1579C"/>
    <w:rsid w:val="00C266DD"/>
    <w:rsid w:val="00C277AB"/>
    <w:rsid w:val="00D6175E"/>
    <w:rsid w:val="00E23346"/>
    <w:rsid w:val="00E3039E"/>
    <w:rsid w:val="00F1593E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E9A"/>
    <w:rPr>
      <w:sz w:val="24"/>
      <w:szCs w:val="24"/>
    </w:rPr>
  </w:style>
  <w:style w:type="paragraph" w:styleId="1">
    <w:name w:val="heading 1"/>
    <w:basedOn w:val="a"/>
    <w:next w:val="a"/>
    <w:qFormat/>
    <w:rsid w:val="00BF6E9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F6E9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F6E9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F6E9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F6E9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F6E9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F6E9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F6E9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F6E9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6E9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F6E9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F6E9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F6E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F6E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F6E9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BF6E9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E303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E30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E9A"/>
    <w:rPr>
      <w:sz w:val="24"/>
      <w:szCs w:val="24"/>
    </w:rPr>
  </w:style>
  <w:style w:type="paragraph" w:styleId="1">
    <w:name w:val="heading 1"/>
    <w:basedOn w:val="a"/>
    <w:next w:val="a"/>
    <w:qFormat/>
    <w:rsid w:val="00BF6E9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F6E9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F6E9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F6E9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F6E9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F6E9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F6E9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F6E9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F6E9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6E9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F6E9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F6E9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F6E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F6E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F6E9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BF6E9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E303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E30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12</TotalTime>
  <Pages>1</Pages>
  <Words>210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ΔΕΣΠΟΙΝΑ ΨΩΡΡΑ</cp:lastModifiedBy>
  <cp:revision>7</cp:revision>
  <cp:lastPrinted>2023-07-10T04:23:00Z</cp:lastPrinted>
  <dcterms:created xsi:type="dcterms:W3CDTF">2021-12-06T06:04:00Z</dcterms:created>
  <dcterms:modified xsi:type="dcterms:W3CDTF">2023-07-31T10:53:00Z</dcterms:modified>
</cp:coreProperties>
</file>