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FFF" w14:textId="77777777" w:rsidR="00832A6F" w:rsidRDefault="000F1D3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F97A9" wp14:editId="1A49FDB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647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7980BFD9" w14:textId="77777777" w:rsidR="00832A6F" w:rsidRDefault="00832A6F">
      <w:pPr>
        <w:pStyle w:val="3"/>
      </w:pPr>
      <w:r>
        <w:t>ΥΠΕΥΘΥΝΗ ΔΗΛΩΣΗ</w:t>
      </w:r>
    </w:p>
    <w:p w14:paraId="5B4CDA1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57D69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AD0FD3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E8FA31D" w14:textId="77777777" w:rsidR="00832A6F" w:rsidRDefault="00832A6F">
      <w:pPr>
        <w:pStyle w:val="a5"/>
        <w:jc w:val="left"/>
        <w:rPr>
          <w:bCs/>
          <w:sz w:val="22"/>
        </w:rPr>
      </w:pPr>
    </w:p>
    <w:p w14:paraId="277171EB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7D3019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62C0AC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2A750C9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09055EC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4F0DE2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786CE36" w14:textId="77777777"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9A1E43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2BD738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685E46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E10D6C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70B45E9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3B199F6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7CDF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C6077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2E7001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03E75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DCFAB2E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96924D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0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92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5BD9D6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1B6D5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E39573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8D481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B862EC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DB2E6C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4C3D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EEA2D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EE95A6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93F2F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1730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CA17D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5A86A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DED8FC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FDDFFE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4CD7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F36C7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693EDF7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41CD826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19D05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2AEEA21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B58CA15" w14:textId="77777777" w:rsidR="00832A6F" w:rsidRDefault="00832A6F">
      <w:pPr>
        <w:rPr>
          <w:sz w:val="16"/>
        </w:rPr>
      </w:pPr>
    </w:p>
    <w:p w14:paraId="084D562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32A6F" w14:paraId="77BA9453" w14:textId="77777777" w:rsidTr="00757B7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9EEFDCC" w14:textId="77777777" w:rsidR="00832A6F" w:rsidRPr="00757B74" w:rsidRDefault="00832A6F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14:paraId="146C5FF8" w14:textId="77777777" w:rsidR="00832A6F" w:rsidRPr="00757B74" w:rsidRDefault="00832A6F">
            <w:pPr>
              <w:ind w:right="124"/>
              <w:rPr>
                <w:rFonts w:ascii="Bookman Old Style" w:hAnsi="Bookman Old Style" w:cs="Arial"/>
                <w:sz w:val="22"/>
                <w:szCs w:val="22"/>
              </w:rPr>
            </w:pPr>
            <w:r w:rsidRPr="00757B74">
              <w:rPr>
                <w:rFonts w:ascii="Bookman Old Style" w:hAnsi="Bookman Old Style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57B74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(3)</w:t>
            </w:r>
            <w:r w:rsidRPr="00757B74">
              <w:rPr>
                <w:rFonts w:ascii="Bookman Old Style" w:hAnsi="Bookman Old Style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14:paraId="1CAA5B7B" w14:textId="24E3286C" w:rsidR="00757B74" w:rsidRPr="00757B74" w:rsidRDefault="00757B74" w:rsidP="00757B7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before="91"/>
              <w:ind w:right="565"/>
              <w:rPr>
                <w:rFonts w:ascii="Bookman Old Style" w:hAnsi="Bookman Old Style"/>
                <w:sz w:val="22"/>
                <w:szCs w:val="22"/>
              </w:rPr>
            </w:pP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έλαβα γνώση των όρων της υπ’ </w:t>
            </w:r>
            <w:proofErr w:type="spellStart"/>
            <w:r w:rsidRPr="00757B74">
              <w:rPr>
                <w:rFonts w:ascii="Bookman Old Style" w:hAnsi="Bookman Old Style"/>
                <w:sz w:val="22"/>
                <w:szCs w:val="22"/>
              </w:rPr>
              <w:t>αριθμ</w:t>
            </w:r>
            <w:proofErr w:type="spellEnd"/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Pr="00757B74">
              <w:rPr>
                <w:rFonts w:ascii="Bookman Old Style" w:hAnsi="Bookman Old Style"/>
                <w:b/>
                <w:bCs/>
                <w:sz w:val="22"/>
                <w:szCs w:val="22"/>
              </w:rPr>
              <w:t>…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….</w:t>
            </w:r>
            <w:r w:rsidRPr="00757B74">
              <w:rPr>
                <w:rFonts w:ascii="Bookman Old Style" w:hAnsi="Bookman Old Style"/>
                <w:b/>
                <w:bCs/>
                <w:sz w:val="22"/>
                <w:szCs w:val="22"/>
              </w:rPr>
              <w:t>.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  Μελέτης της Δ/</w:t>
            </w:r>
            <w:proofErr w:type="spellStart"/>
            <w:r w:rsidRPr="00757B74">
              <w:rPr>
                <w:rFonts w:ascii="Bookman Old Style" w:hAnsi="Bookman Old Style"/>
                <w:sz w:val="22"/>
                <w:szCs w:val="22"/>
              </w:rPr>
              <w:t>νσης</w:t>
            </w:r>
            <w:proofErr w:type="spellEnd"/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 Τεχνικών Υπηρεσιών για την 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προμήθεια/ 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εργασία </w:t>
            </w:r>
            <w:r>
              <w:rPr>
                <w:rFonts w:ascii="Bookman Old Style" w:hAnsi="Bookman Old Style"/>
                <w:sz w:val="22"/>
                <w:szCs w:val="22"/>
              </w:rPr>
              <w:t>με τίτλο ...............</w:t>
            </w:r>
            <w:r w:rsidRPr="00757B74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57B74">
              <w:rPr>
                <w:rFonts w:ascii="Bookman Old Style" w:hAnsi="Bookman Old Style"/>
                <w:b/>
                <w:bCs/>
                <w:sz w:val="22"/>
                <w:szCs w:val="22"/>
              </w:rPr>
              <w:t>»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>, τους οποίους και δέχο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>μαι α</w:t>
            </w:r>
            <w:r w:rsidRPr="00757B74">
              <w:rPr>
                <w:rFonts w:ascii="Bookman Old Style" w:hAnsi="Bookman Old Style"/>
                <w:sz w:val="22"/>
                <w:szCs w:val="22"/>
              </w:rPr>
              <w:t xml:space="preserve">νεπιφύλακτα. </w:t>
            </w:r>
          </w:p>
          <w:p w14:paraId="008B369B" w14:textId="030C92E7" w:rsidR="00757B74" w:rsidRPr="00757B74" w:rsidRDefault="00757B7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AE464" w14:textId="77777777" w:rsidR="00832A6F" w:rsidRDefault="00832A6F"/>
    <w:p w14:paraId="28A8A99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97E065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C59883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178A4D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C57CDD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F80FB9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23F953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C4C008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ABDE316" w14:textId="77777777"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970" w14:textId="77777777" w:rsidR="00F50B62" w:rsidRDefault="00F50B62">
      <w:r>
        <w:separator/>
      </w:r>
    </w:p>
  </w:endnote>
  <w:endnote w:type="continuationSeparator" w:id="0">
    <w:p w14:paraId="3A4861F4" w14:textId="77777777" w:rsidR="00F50B62" w:rsidRDefault="00F5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0AB2" w14:textId="77777777" w:rsidR="00F50B62" w:rsidRDefault="00F50B62">
      <w:r>
        <w:separator/>
      </w:r>
    </w:p>
  </w:footnote>
  <w:footnote w:type="continuationSeparator" w:id="0">
    <w:p w14:paraId="00E53578" w14:textId="77777777" w:rsidR="00F50B62" w:rsidRDefault="00F5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E3039E" w14:paraId="7DE7FFC2" w14:textId="77777777">
      <w:tc>
        <w:tcPr>
          <w:tcW w:w="5508" w:type="dxa"/>
        </w:tcPr>
        <w:p w14:paraId="4728FEC9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B2CA10" wp14:editId="08FEB80F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AC3357F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84B9F46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B2F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700"/>
    <w:multiLevelType w:val="hybridMultilevel"/>
    <w:tmpl w:val="43DCC8DC"/>
    <w:lvl w:ilvl="0" w:tplc="258482CA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w w:val="100"/>
        <w:lang w:val="el-GR" w:eastAsia="en-US" w:bidi="ar-SA"/>
      </w:rPr>
    </w:lvl>
    <w:lvl w:ilvl="1" w:tplc="312CF150">
      <w:numFmt w:val="bullet"/>
      <w:lvlText w:val="•"/>
      <w:lvlJc w:val="left"/>
      <w:pPr>
        <w:ind w:left="1748" w:hanging="360"/>
      </w:pPr>
      <w:rPr>
        <w:rFonts w:hint="default"/>
        <w:lang w:val="el-GR" w:eastAsia="en-US" w:bidi="ar-SA"/>
      </w:rPr>
    </w:lvl>
    <w:lvl w:ilvl="2" w:tplc="0E92600E">
      <w:numFmt w:val="bullet"/>
      <w:lvlText w:val="•"/>
      <w:lvlJc w:val="left"/>
      <w:pPr>
        <w:ind w:left="2657" w:hanging="360"/>
      </w:pPr>
      <w:rPr>
        <w:rFonts w:hint="default"/>
        <w:lang w:val="el-GR" w:eastAsia="en-US" w:bidi="ar-SA"/>
      </w:rPr>
    </w:lvl>
    <w:lvl w:ilvl="3" w:tplc="85C8AE0A">
      <w:numFmt w:val="bullet"/>
      <w:lvlText w:val="•"/>
      <w:lvlJc w:val="left"/>
      <w:pPr>
        <w:ind w:left="3565" w:hanging="360"/>
      </w:pPr>
      <w:rPr>
        <w:rFonts w:hint="default"/>
        <w:lang w:val="el-GR" w:eastAsia="en-US" w:bidi="ar-SA"/>
      </w:rPr>
    </w:lvl>
    <w:lvl w:ilvl="4" w:tplc="5FEC731C">
      <w:numFmt w:val="bullet"/>
      <w:lvlText w:val="•"/>
      <w:lvlJc w:val="left"/>
      <w:pPr>
        <w:ind w:left="4474" w:hanging="360"/>
      </w:pPr>
      <w:rPr>
        <w:rFonts w:hint="default"/>
        <w:lang w:val="el-GR" w:eastAsia="en-US" w:bidi="ar-SA"/>
      </w:rPr>
    </w:lvl>
    <w:lvl w:ilvl="5" w:tplc="883E1904">
      <w:numFmt w:val="bullet"/>
      <w:lvlText w:val="•"/>
      <w:lvlJc w:val="left"/>
      <w:pPr>
        <w:ind w:left="5383" w:hanging="360"/>
      </w:pPr>
      <w:rPr>
        <w:rFonts w:hint="default"/>
        <w:lang w:val="el-GR" w:eastAsia="en-US" w:bidi="ar-SA"/>
      </w:rPr>
    </w:lvl>
    <w:lvl w:ilvl="6" w:tplc="F8D839D4">
      <w:numFmt w:val="bullet"/>
      <w:lvlText w:val="•"/>
      <w:lvlJc w:val="left"/>
      <w:pPr>
        <w:ind w:left="6291" w:hanging="360"/>
      </w:pPr>
      <w:rPr>
        <w:rFonts w:hint="default"/>
        <w:lang w:val="el-GR" w:eastAsia="en-US" w:bidi="ar-SA"/>
      </w:rPr>
    </w:lvl>
    <w:lvl w:ilvl="7" w:tplc="085E4042">
      <w:numFmt w:val="bullet"/>
      <w:lvlText w:val="•"/>
      <w:lvlJc w:val="left"/>
      <w:pPr>
        <w:ind w:left="7200" w:hanging="360"/>
      </w:pPr>
      <w:rPr>
        <w:rFonts w:hint="default"/>
        <w:lang w:val="el-GR" w:eastAsia="en-US" w:bidi="ar-SA"/>
      </w:rPr>
    </w:lvl>
    <w:lvl w:ilvl="8" w:tplc="B9F0AD34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2E49"/>
    <w:rsid w:val="000B186E"/>
    <w:rsid w:val="000F1D3B"/>
    <w:rsid w:val="00245753"/>
    <w:rsid w:val="002811D6"/>
    <w:rsid w:val="003F0929"/>
    <w:rsid w:val="004466F1"/>
    <w:rsid w:val="00453310"/>
    <w:rsid w:val="00572820"/>
    <w:rsid w:val="00592B6A"/>
    <w:rsid w:val="006A55A8"/>
    <w:rsid w:val="006E27DF"/>
    <w:rsid w:val="00757B74"/>
    <w:rsid w:val="00796DAB"/>
    <w:rsid w:val="0083111D"/>
    <w:rsid w:val="00832A6F"/>
    <w:rsid w:val="00860FD8"/>
    <w:rsid w:val="00926112"/>
    <w:rsid w:val="00956FB7"/>
    <w:rsid w:val="00A6134B"/>
    <w:rsid w:val="00AD6541"/>
    <w:rsid w:val="00B573C6"/>
    <w:rsid w:val="00BF6E9A"/>
    <w:rsid w:val="00C1579C"/>
    <w:rsid w:val="00C277AB"/>
    <w:rsid w:val="00D6175E"/>
    <w:rsid w:val="00E3039E"/>
    <w:rsid w:val="00F1593E"/>
    <w:rsid w:val="00F50B62"/>
    <w:rsid w:val="00FF0BC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DF6310C"/>
  <w15:docId w15:val="{889EE3D8-A17B-455C-ADB8-3173B52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757B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ΓΕΩΡΓΙΑ ΚΑΛΛΙΤΣΗ</cp:lastModifiedBy>
  <cp:revision>3</cp:revision>
  <cp:lastPrinted>2021-01-27T05:52:00Z</cp:lastPrinted>
  <dcterms:created xsi:type="dcterms:W3CDTF">2022-03-28T07:37:00Z</dcterms:created>
  <dcterms:modified xsi:type="dcterms:W3CDTF">2022-03-28T07:41:00Z</dcterms:modified>
</cp:coreProperties>
</file>