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8518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E3039E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E3039E" w:rsidP="00DC2FD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</w:t>
            </w:r>
            <w:r w:rsidR="00DC2FDC">
              <w:rPr>
                <w:rFonts w:ascii="Arial" w:hAnsi="Arial" w:cs="Arial"/>
                <w:b/>
                <w:sz w:val="18"/>
                <w:szCs w:val="18"/>
              </w:rPr>
              <w:t>ι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2FDC">
              <w:rPr>
                <w:rFonts w:ascii="Arial" w:hAnsi="Arial" w:cs="Arial"/>
                <w:b/>
                <w:sz w:val="18"/>
                <w:szCs w:val="18"/>
              </w:rPr>
              <w:t>φορείς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στο</w:t>
            </w:r>
            <w:r w:rsidR="00DC2FDC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οποίο</w:t>
            </w:r>
            <w:r w:rsidR="00DC2FDC">
              <w:rPr>
                <w:rFonts w:ascii="Arial" w:hAnsi="Arial" w:cs="Arial"/>
                <w:b/>
                <w:sz w:val="18"/>
                <w:szCs w:val="18"/>
              </w:rPr>
              <w:t>υς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οφείλει η εταιρία μου να καταβάλλει ασφαλιστικές εισφορές είναι </w:t>
            </w:r>
            <w:r w:rsidR="00DC2FDC">
              <w:rPr>
                <w:rFonts w:ascii="Arial" w:hAnsi="Arial" w:cs="Arial"/>
                <w:b/>
                <w:sz w:val="18"/>
                <w:szCs w:val="18"/>
              </w:rPr>
              <w:t>οι……….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832A6F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BF6E9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9E" w:rsidRDefault="00E3039E">
      <w:r>
        <w:separator/>
      </w:r>
    </w:p>
  </w:endnote>
  <w:endnote w:type="continuationSeparator" w:id="0">
    <w:p w:rsidR="00E3039E" w:rsidRDefault="00E3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9E" w:rsidRDefault="00E3039E">
      <w:r>
        <w:separator/>
      </w:r>
    </w:p>
  </w:footnote>
  <w:footnote w:type="continuationSeparator" w:id="0">
    <w:p w:rsidR="00E3039E" w:rsidRDefault="00E30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3039E">
      <w:tc>
        <w:tcPr>
          <w:tcW w:w="5508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3039E" w:rsidRDefault="00E303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9E" w:rsidRDefault="00E3039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B186E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BF6E9A"/>
    <w:rsid w:val="00C1579C"/>
    <w:rsid w:val="00C277AB"/>
    <w:rsid w:val="00D6175E"/>
    <w:rsid w:val="00D85180"/>
    <w:rsid w:val="00DC2FDC"/>
    <w:rsid w:val="00E3039E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E9A"/>
    <w:rPr>
      <w:sz w:val="24"/>
      <w:szCs w:val="24"/>
    </w:rPr>
  </w:style>
  <w:style w:type="paragraph" w:styleId="1">
    <w:name w:val="heading 1"/>
    <w:basedOn w:val="a"/>
    <w:next w:val="a"/>
    <w:qFormat/>
    <w:rsid w:val="00BF6E9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6E9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6E9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6E9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6E9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6E9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6E9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6E9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6E9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6E9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6E9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6E9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6E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6E9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6E9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303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3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3</cp:revision>
  <cp:lastPrinted>2021-01-27T05:52:00Z</cp:lastPrinted>
  <dcterms:created xsi:type="dcterms:W3CDTF">2021-01-27T06:24:00Z</dcterms:created>
  <dcterms:modified xsi:type="dcterms:W3CDTF">2021-05-07T09:02:00Z</dcterms:modified>
</cp:coreProperties>
</file>